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16" w:rsidRPr="00E224B0" w:rsidRDefault="001B6447" w:rsidP="00551E45">
      <w:pPr>
        <w:jc w:val="both"/>
        <w:rPr>
          <w:rFonts w:ascii="Arial Black" w:hAnsi="Arial Black"/>
          <w:b/>
          <w:bCs/>
          <w:color w:val="777777"/>
          <w:spacing w:val="40"/>
          <w:sz w:val="50"/>
          <w:szCs w:val="50"/>
        </w:rPr>
      </w:pPr>
      <w:bookmarkStart w:id="0" w:name="_GoBack"/>
      <w:bookmarkEnd w:id="0"/>
      <w:r w:rsidRPr="00E224B0">
        <w:rPr>
          <w:rFonts w:ascii="Arial Black" w:hAnsi="Arial Black"/>
          <w:b/>
          <w:bCs/>
          <w:noProof/>
          <w:color w:val="777777"/>
          <w:spacing w:val="40"/>
          <w:sz w:val="50"/>
          <w:szCs w:val="50"/>
        </w:rPr>
        <w:t>Quatrième</w:t>
      </w:r>
      <w:r w:rsidR="00DC4F16" w:rsidRPr="00E224B0">
        <w:rPr>
          <w:rFonts w:ascii="Arial Black" w:hAnsi="Arial Black" w:cs="Helvetica"/>
          <w:b/>
          <w:bCs/>
          <w:color w:val="777777"/>
          <w:spacing w:val="40"/>
          <w:sz w:val="50"/>
          <w:szCs w:val="50"/>
        </w:rPr>
        <w:t xml:space="preserve"> édition</w:t>
      </w:r>
      <w:r w:rsidR="000A22B3" w:rsidRPr="00E224B0">
        <w:rPr>
          <w:rFonts w:ascii="Arial Black" w:hAnsi="Arial Black" w:cs="Helvetica"/>
          <w:b/>
          <w:bCs/>
          <w:color w:val="777777"/>
          <w:spacing w:val="40"/>
          <w:sz w:val="50"/>
          <w:szCs w:val="50"/>
        </w:rPr>
        <w:t xml:space="preserve"> de ce </w:t>
      </w:r>
      <w:r w:rsidR="00DC4F16" w:rsidRPr="00E224B0">
        <w:rPr>
          <w:rFonts w:ascii="Arial Black" w:hAnsi="Arial Black" w:cs="Helvetica"/>
          <w:b/>
          <w:bCs/>
          <w:color w:val="777777"/>
          <w:spacing w:val="40"/>
          <w:sz w:val="50"/>
          <w:szCs w:val="50"/>
        </w:rPr>
        <w:t>tournoi</w:t>
      </w:r>
      <w:r w:rsidR="00315A07" w:rsidRPr="00E224B0">
        <w:rPr>
          <w:rFonts w:ascii="Arial Black" w:hAnsi="Arial Black" w:cs="Helvetica"/>
          <w:b/>
          <w:bCs/>
          <w:color w:val="777777"/>
          <w:spacing w:val="40"/>
          <w:sz w:val="50"/>
          <w:szCs w:val="50"/>
        </w:rPr>
        <w:t xml:space="preserve"> </w:t>
      </w:r>
      <w:r w:rsidR="00AE4D6A" w:rsidRPr="00E224B0">
        <w:rPr>
          <w:rFonts w:ascii="Arial Black" w:hAnsi="Arial Black" w:cs="Helvetica"/>
          <w:b/>
          <w:bCs/>
          <w:color w:val="777777"/>
          <w:spacing w:val="40"/>
          <w:sz w:val="50"/>
          <w:szCs w:val="50"/>
        </w:rPr>
        <w:t>de doubles</w:t>
      </w:r>
      <w:r w:rsidR="00214192" w:rsidRPr="00E224B0">
        <w:rPr>
          <w:rFonts w:ascii="Arial Black" w:hAnsi="Arial Black" w:cs="Helvetica"/>
          <w:b/>
          <w:bCs/>
          <w:color w:val="777777"/>
          <w:spacing w:val="40"/>
          <w:sz w:val="50"/>
          <w:szCs w:val="50"/>
        </w:rPr>
        <w:t>-</w:t>
      </w:r>
      <w:r w:rsidR="00D55FCF" w:rsidRPr="00E224B0">
        <w:rPr>
          <w:rFonts w:ascii="Arial Black" w:hAnsi="Arial Black" w:cs="Helvetica"/>
          <w:b/>
          <w:bCs/>
          <w:color w:val="777777"/>
          <w:spacing w:val="40"/>
          <w:sz w:val="50"/>
          <w:szCs w:val="50"/>
        </w:rPr>
        <w:t>mixtes</w:t>
      </w:r>
      <w:r w:rsidR="00AE4D6A" w:rsidRPr="00E224B0">
        <w:rPr>
          <w:rFonts w:ascii="Arial Black" w:hAnsi="Arial Black" w:cs="Helvetica"/>
          <w:b/>
          <w:bCs/>
          <w:color w:val="777777"/>
          <w:spacing w:val="40"/>
          <w:sz w:val="50"/>
          <w:szCs w:val="50"/>
        </w:rPr>
        <w:t>, qui</w:t>
      </w:r>
      <w:r w:rsidR="00DC4F16" w:rsidRPr="00E224B0">
        <w:rPr>
          <w:rFonts w:ascii="Arial Black" w:hAnsi="Arial Black" w:cs="Helvetica"/>
          <w:b/>
          <w:bCs/>
          <w:color w:val="777777"/>
          <w:spacing w:val="40"/>
          <w:sz w:val="50"/>
          <w:szCs w:val="50"/>
        </w:rPr>
        <w:t xml:space="preserve"> commence le </w:t>
      </w:r>
      <w:r w:rsidR="00E224B0" w:rsidRPr="00E224B0">
        <w:rPr>
          <w:rFonts w:ascii="Arial Black" w:hAnsi="Arial Black" w:cs="Helvetica"/>
          <w:b/>
          <w:bCs/>
          <w:color w:val="777777"/>
          <w:spacing w:val="40"/>
          <w:sz w:val="50"/>
          <w:szCs w:val="50"/>
        </w:rPr>
        <w:t xml:space="preserve">jeudi </w:t>
      </w:r>
      <w:r w:rsidRPr="00E224B0">
        <w:rPr>
          <w:rFonts w:ascii="Arial Black" w:hAnsi="Arial Black" w:cs="Helvetica"/>
          <w:b/>
          <w:bCs/>
          <w:color w:val="777777"/>
          <w:spacing w:val="40"/>
          <w:sz w:val="50"/>
          <w:szCs w:val="50"/>
        </w:rPr>
        <w:t>8</w:t>
      </w:r>
      <w:r w:rsidR="00DC4F16" w:rsidRPr="00E224B0">
        <w:rPr>
          <w:rFonts w:ascii="Arial Black" w:hAnsi="Arial Black" w:cs="Helvetica"/>
          <w:b/>
          <w:bCs/>
          <w:color w:val="777777"/>
          <w:spacing w:val="40"/>
          <w:sz w:val="50"/>
          <w:szCs w:val="50"/>
        </w:rPr>
        <w:t xml:space="preserve"> juin et se terminera le </w:t>
      </w:r>
      <w:r w:rsidRPr="00E224B0">
        <w:rPr>
          <w:rFonts w:ascii="Arial Black" w:hAnsi="Arial Black" w:cs="Helvetica"/>
          <w:b/>
          <w:bCs/>
          <w:color w:val="777777"/>
          <w:spacing w:val="40"/>
          <w:sz w:val="50"/>
          <w:szCs w:val="50"/>
        </w:rPr>
        <w:t>jeudi</w:t>
      </w:r>
      <w:r w:rsidR="000069F6" w:rsidRPr="00E224B0">
        <w:rPr>
          <w:rFonts w:ascii="Arial Black" w:hAnsi="Arial Black" w:cs="Helvetica"/>
          <w:b/>
          <w:bCs/>
          <w:color w:val="777777"/>
          <w:spacing w:val="40"/>
          <w:sz w:val="50"/>
          <w:szCs w:val="50"/>
        </w:rPr>
        <w:t xml:space="preserve"> </w:t>
      </w:r>
      <w:r w:rsidRPr="00E224B0">
        <w:rPr>
          <w:rFonts w:ascii="Arial Black" w:hAnsi="Arial Black" w:cs="Helvetica"/>
          <w:b/>
          <w:bCs/>
          <w:color w:val="777777"/>
          <w:spacing w:val="40"/>
          <w:sz w:val="50"/>
          <w:szCs w:val="50"/>
        </w:rPr>
        <w:t>5</w:t>
      </w:r>
      <w:r w:rsidR="00DC4F16" w:rsidRPr="00E224B0">
        <w:rPr>
          <w:rFonts w:ascii="Arial Black" w:hAnsi="Arial Black" w:cs="Helvetica"/>
          <w:b/>
          <w:bCs/>
          <w:color w:val="777777"/>
          <w:spacing w:val="40"/>
          <w:sz w:val="50"/>
          <w:szCs w:val="50"/>
        </w:rPr>
        <w:t xml:space="preserve"> </w:t>
      </w:r>
      <w:r w:rsidRPr="00E224B0">
        <w:rPr>
          <w:rFonts w:ascii="Arial Black" w:hAnsi="Arial Black" w:cs="Helvetica"/>
          <w:b/>
          <w:bCs/>
          <w:color w:val="777777"/>
          <w:spacing w:val="40"/>
          <w:sz w:val="50"/>
          <w:szCs w:val="50"/>
        </w:rPr>
        <w:t>octobre 2017</w:t>
      </w:r>
      <w:r w:rsidR="00DC4F16" w:rsidRPr="00E224B0">
        <w:rPr>
          <w:rFonts w:ascii="Arial Black" w:hAnsi="Arial Black" w:cs="Helvetica"/>
          <w:b/>
          <w:bCs/>
          <w:color w:val="777777"/>
          <w:spacing w:val="40"/>
          <w:sz w:val="50"/>
          <w:szCs w:val="50"/>
        </w:rPr>
        <w:t>.</w:t>
      </w:r>
    </w:p>
    <w:p w:rsidR="009441DC" w:rsidRPr="00E224B0" w:rsidRDefault="00DC4F16" w:rsidP="00551E45">
      <w:pPr>
        <w:pStyle w:val="Corpsdetexte2"/>
        <w:tabs>
          <w:tab w:val="left" w:pos="6300"/>
        </w:tabs>
        <w:spacing w:before="120" w:line="520" w:lineRule="exact"/>
        <w:rPr>
          <w:rFonts w:ascii="Arial Black" w:hAnsi="Arial Black" w:cs="Helvetica"/>
          <w:b w:val="0"/>
          <w:bCs w:val="0"/>
          <w:color w:val="777777"/>
          <w:spacing w:val="40"/>
          <w:sz w:val="50"/>
          <w:szCs w:val="50"/>
        </w:rPr>
      </w:pPr>
      <w:r w:rsidRPr="00E224B0">
        <w:rPr>
          <w:rFonts w:ascii="Arial Black" w:hAnsi="Arial Black" w:cs="Helvetica"/>
          <w:b w:val="0"/>
          <w:bCs w:val="0"/>
          <w:color w:val="777777"/>
          <w:spacing w:val="40"/>
          <w:sz w:val="50"/>
          <w:szCs w:val="50"/>
        </w:rPr>
        <w:t>Les organisateurs trouveront un(e) partenaire pou</w:t>
      </w:r>
      <w:r w:rsidR="00551E45" w:rsidRPr="00E224B0">
        <w:rPr>
          <w:rFonts w:ascii="Arial Black" w:hAnsi="Arial Black" w:cs="Helvetica"/>
          <w:b w:val="0"/>
          <w:bCs w:val="0"/>
          <w:color w:val="777777"/>
          <w:spacing w:val="40"/>
          <w:sz w:val="50"/>
          <w:szCs w:val="50"/>
        </w:rPr>
        <w:t>r les personnes n'en ayant pas.</w:t>
      </w:r>
    </w:p>
    <w:p w:rsidR="00CB534A" w:rsidRPr="00214192" w:rsidRDefault="00CB534A" w:rsidP="00214192">
      <w:pPr>
        <w:pStyle w:val="Corpsdetexte2"/>
        <w:tabs>
          <w:tab w:val="left" w:pos="6300"/>
        </w:tabs>
        <w:spacing w:line="520" w:lineRule="exact"/>
        <w:ind w:right="91"/>
        <w:jc w:val="left"/>
        <w:rPr>
          <w:rFonts w:ascii="Arial Black" w:hAnsi="Arial Black"/>
          <w:b w:val="0"/>
          <w:bCs w:val="0"/>
          <w:color w:val="777777"/>
          <w:spacing w:val="40"/>
          <w:sz w:val="32"/>
          <w:szCs w:val="46"/>
        </w:rPr>
      </w:pPr>
    </w:p>
    <w:p w:rsidR="00551E45" w:rsidRDefault="00551E45" w:rsidP="00551E45">
      <w:pPr>
        <w:tabs>
          <w:tab w:val="left" w:pos="5670"/>
          <w:tab w:val="left" w:pos="6237"/>
        </w:tabs>
        <w:ind w:right="113"/>
        <w:jc w:val="both"/>
        <w:rPr>
          <w:rFonts w:ascii="Arial Black" w:hAnsi="Arial Black"/>
          <w:color w:val="777777"/>
          <w:spacing w:val="16"/>
          <w:sz w:val="32"/>
          <w:szCs w:val="32"/>
        </w:rPr>
      </w:pPr>
      <w:r>
        <w:rPr>
          <w:rFonts w:ascii="Arial Black" w:hAnsi="Arial Black"/>
          <w:b/>
          <w:bCs/>
          <w:color w:val="777777"/>
          <w:spacing w:val="16"/>
          <w:sz w:val="32"/>
          <w:szCs w:val="32"/>
        </w:rPr>
        <w:t>Durée de chaque match</w:t>
      </w:r>
      <w:r w:rsidR="00CB534A" w:rsidRPr="000631D6">
        <w:rPr>
          <w:rFonts w:ascii="Arial Black" w:hAnsi="Arial Black"/>
          <w:b/>
          <w:bCs/>
          <w:color w:val="777777"/>
          <w:spacing w:val="16"/>
          <w:sz w:val="32"/>
          <w:szCs w:val="32"/>
        </w:rPr>
        <w:tab/>
      </w:r>
      <w:r w:rsidR="00D97AF8" w:rsidRPr="000631D6">
        <w:rPr>
          <w:rFonts w:ascii="Arial Black" w:hAnsi="Arial Black"/>
          <w:b/>
          <w:bCs/>
          <w:color w:val="777777"/>
          <w:spacing w:val="16"/>
          <w:sz w:val="32"/>
          <w:szCs w:val="32"/>
        </w:rPr>
        <w:t>:</w:t>
      </w:r>
      <w:r w:rsidR="000631D6">
        <w:rPr>
          <w:rFonts w:ascii="Arial Black" w:hAnsi="Arial Black"/>
          <w:color w:val="777777"/>
          <w:spacing w:val="16"/>
          <w:sz w:val="32"/>
          <w:szCs w:val="32"/>
        </w:rPr>
        <w:tab/>
      </w:r>
      <w:r w:rsidR="00683E95" w:rsidRPr="000631D6">
        <w:rPr>
          <w:rFonts w:ascii="Arial Black" w:hAnsi="Arial Black"/>
          <w:color w:val="777777"/>
          <w:spacing w:val="16"/>
          <w:sz w:val="32"/>
          <w:szCs w:val="32"/>
        </w:rPr>
        <w:t>60</w:t>
      </w:r>
      <w:r w:rsidR="005644F3" w:rsidRPr="000631D6">
        <w:rPr>
          <w:rFonts w:ascii="Arial Black" w:hAnsi="Arial Black"/>
          <w:color w:val="777777"/>
          <w:spacing w:val="16"/>
          <w:sz w:val="32"/>
          <w:szCs w:val="32"/>
        </w:rPr>
        <w:t xml:space="preserve"> </w:t>
      </w:r>
      <w:r w:rsidR="00D97AF8" w:rsidRPr="000631D6">
        <w:rPr>
          <w:rFonts w:ascii="Arial Black" w:hAnsi="Arial Black"/>
          <w:color w:val="777777"/>
          <w:spacing w:val="16"/>
          <w:sz w:val="32"/>
          <w:szCs w:val="32"/>
        </w:rPr>
        <w:t>minut</w:t>
      </w:r>
      <w:r w:rsidR="00140C0B" w:rsidRPr="000631D6">
        <w:rPr>
          <w:rFonts w:ascii="Arial Black" w:hAnsi="Arial Black"/>
          <w:color w:val="777777"/>
          <w:spacing w:val="16"/>
          <w:sz w:val="32"/>
          <w:szCs w:val="32"/>
        </w:rPr>
        <w:t>es</w:t>
      </w:r>
      <w:r w:rsidR="008254C3" w:rsidRPr="000631D6">
        <w:rPr>
          <w:rFonts w:ascii="Arial Black" w:hAnsi="Arial Black"/>
          <w:color w:val="777777"/>
          <w:spacing w:val="16"/>
          <w:sz w:val="32"/>
          <w:szCs w:val="32"/>
        </w:rPr>
        <w:t xml:space="preserve"> avec un maximum de jeux</w:t>
      </w:r>
      <w:r w:rsidR="000631D6">
        <w:rPr>
          <w:rFonts w:ascii="Arial Black" w:hAnsi="Arial Black"/>
          <w:color w:val="777777"/>
          <w:spacing w:val="16"/>
          <w:sz w:val="32"/>
          <w:szCs w:val="32"/>
        </w:rPr>
        <w:t>,</w:t>
      </w:r>
    </w:p>
    <w:p w:rsidR="00CB534A" w:rsidRPr="00551E45" w:rsidRDefault="00551E45" w:rsidP="00551E45">
      <w:pPr>
        <w:tabs>
          <w:tab w:val="left" w:pos="5670"/>
          <w:tab w:val="left" w:pos="6237"/>
        </w:tabs>
        <w:ind w:right="113"/>
        <w:jc w:val="both"/>
        <w:rPr>
          <w:rFonts w:ascii="Arial Black" w:hAnsi="Arial Black"/>
          <w:color w:val="777777"/>
          <w:spacing w:val="16"/>
          <w:sz w:val="32"/>
          <w:szCs w:val="32"/>
        </w:rPr>
      </w:pPr>
      <w:r>
        <w:rPr>
          <w:rFonts w:ascii="Arial Black" w:hAnsi="Arial Black"/>
          <w:color w:val="777777"/>
          <w:spacing w:val="16"/>
          <w:sz w:val="32"/>
          <w:szCs w:val="32"/>
        </w:rPr>
        <w:tab/>
      </w:r>
      <w:r>
        <w:rPr>
          <w:rFonts w:ascii="Arial Black" w:hAnsi="Arial Black"/>
          <w:color w:val="777777"/>
          <w:spacing w:val="16"/>
          <w:sz w:val="32"/>
          <w:szCs w:val="32"/>
        </w:rPr>
        <w:tab/>
      </w:r>
      <w:proofErr w:type="gramStart"/>
      <w:r w:rsidR="003A5BD6" w:rsidRPr="000631D6">
        <w:rPr>
          <w:rFonts w:ascii="Arial Black" w:hAnsi="Arial Black"/>
          <w:color w:val="777777"/>
          <w:spacing w:val="16"/>
          <w:sz w:val="32"/>
          <w:szCs w:val="32"/>
        </w:rPr>
        <w:t>échauffement</w:t>
      </w:r>
      <w:proofErr w:type="gramEnd"/>
      <w:r w:rsidR="003A5BD6" w:rsidRPr="000631D6">
        <w:rPr>
          <w:rFonts w:ascii="Arial Black" w:hAnsi="Arial Black"/>
          <w:color w:val="777777"/>
          <w:spacing w:val="16"/>
          <w:sz w:val="32"/>
          <w:szCs w:val="32"/>
        </w:rPr>
        <w:t xml:space="preserve"> </w:t>
      </w:r>
      <w:r w:rsidR="006C3583" w:rsidRPr="000631D6">
        <w:rPr>
          <w:rFonts w:ascii="Arial Black" w:hAnsi="Arial Black"/>
          <w:color w:val="777777"/>
          <w:spacing w:val="16"/>
          <w:sz w:val="32"/>
          <w:szCs w:val="32"/>
        </w:rPr>
        <w:t xml:space="preserve">et balayage </w:t>
      </w:r>
      <w:r w:rsidR="000631D6">
        <w:rPr>
          <w:rFonts w:ascii="Arial Black" w:hAnsi="Arial Black"/>
          <w:color w:val="777777"/>
          <w:spacing w:val="16"/>
          <w:sz w:val="32"/>
          <w:szCs w:val="32"/>
        </w:rPr>
        <w:t>compris</w:t>
      </w:r>
      <w:r w:rsidR="008254C3" w:rsidRPr="000631D6">
        <w:rPr>
          <w:rFonts w:ascii="Arial Black" w:hAnsi="Arial Black"/>
          <w:color w:val="777777"/>
          <w:spacing w:val="16"/>
          <w:sz w:val="32"/>
          <w:szCs w:val="32"/>
        </w:rPr>
        <w:t>.</w:t>
      </w:r>
    </w:p>
    <w:p w:rsidR="001B6447" w:rsidRDefault="009260E5" w:rsidP="00551E45">
      <w:pPr>
        <w:tabs>
          <w:tab w:val="left" w:pos="5670"/>
          <w:tab w:val="left" w:pos="6237"/>
        </w:tabs>
        <w:spacing w:before="120"/>
        <w:ind w:right="113"/>
        <w:rPr>
          <w:rFonts w:ascii="Arial Black" w:hAnsi="Arial Black"/>
          <w:color w:val="777777"/>
          <w:spacing w:val="16"/>
          <w:sz w:val="32"/>
          <w:szCs w:val="32"/>
        </w:rPr>
      </w:pPr>
      <w:r w:rsidRPr="009819AD">
        <w:rPr>
          <w:rFonts w:ascii="Arial Black" w:hAnsi="Arial Black"/>
          <w:b/>
          <w:bCs/>
          <w:color w:val="777777"/>
          <w:spacing w:val="16"/>
          <w:sz w:val="32"/>
          <w:szCs w:val="32"/>
        </w:rPr>
        <w:t>Finance</w:t>
      </w:r>
      <w:r w:rsidRPr="000631D6">
        <w:rPr>
          <w:rFonts w:ascii="Arial Black" w:hAnsi="Arial Black"/>
          <w:b/>
          <w:bCs/>
          <w:color w:val="777777"/>
          <w:spacing w:val="16"/>
          <w:sz w:val="32"/>
          <w:szCs w:val="32"/>
        </w:rPr>
        <w:t xml:space="preserve"> d’inscription </w:t>
      </w:r>
      <w:r w:rsidR="00551E45">
        <w:rPr>
          <w:rFonts w:ascii="Arial Black" w:hAnsi="Arial Black"/>
          <w:b/>
          <w:bCs/>
          <w:color w:val="777777"/>
          <w:spacing w:val="16"/>
          <w:sz w:val="32"/>
          <w:szCs w:val="32"/>
        </w:rPr>
        <w:tab/>
      </w:r>
      <w:r w:rsidRPr="000631D6">
        <w:rPr>
          <w:rFonts w:ascii="Arial Black" w:hAnsi="Arial Black"/>
          <w:b/>
          <w:bCs/>
          <w:color w:val="777777"/>
          <w:spacing w:val="16"/>
          <w:sz w:val="32"/>
          <w:szCs w:val="32"/>
        </w:rPr>
        <w:t>:</w:t>
      </w:r>
      <w:r w:rsidR="005644F3" w:rsidRPr="000631D6">
        <w:rPr>
          <w:rFonts w:ascii="Arial Black" w:hAnsi="Arial Black"/>
          <w:color w:val="777777"/>
          <w:spacing w:val="16"/>
          <w:sz w:val="32"/>
          <w:szCs w:val="32"/>
        </w:rPr>
        <w:t xml:space="preserve"> </w:t>
      </w:r>
      <w:r w:rsidR="000631D6">
        <w:rPr>
          <w:rFonts w:ascii="Arial Black" w:hAnsi="Arial Black"/>
          <w:color w:val="777777"/>
          <w:spacing w:val="16"/>
          <w:sz w:val="32"/>
          <w:szCs w:val="32"/>
        </w:rPr>
        <w:tab/>
      </w:r>
      <w:r w:rsidRPr="000631D6">
        <w:rPr>
          <w:rFonts w:ascii="Arial Black" w:hAnsi="Arial Black"/>
          <w:color w:val="777777"/>
          <w:spacing w:val="16"/>
          <w:sz w:val="32"/>
          <w:szCs w:val="32"/>
        </w:rPr>
        <w:t>frs 10.-</w:t>
      </w:r>
      <w:r w:rsidR="000069F6" w:rsidRPr="000631D6">
        <w:rPr>
          <w:rFonts w:ascii="Arial Black" w:hAnsi="Arial Black"/>
          <w:color w:val="777777"/>
          <w:spacing w:val="16"/>
          <w:sz w:val="32"/>
          <w:szCs w:val="32"/>
        </w:rPr>
        <w:t xml:space="preserve"> par personne</w:t>
      </w:r>
    </w:p>
    <w:p w:rsidR="00551E45" w:rsidRPr="00551E45" w:rsidRDefault="00551E45" w:rsidP="00551E45">
      <w:pPr>
        <w:tabs>
          <w:tab w:val="left" w:pos="5670"/>
          <w:tab w:val="left" w:pos="6237"/>
        </w:tabs>
        <w:spacing w:before="120"/>
        <w:ind w:right="113"/>
        <w:rPr>
          <w:rFonts w:ascii="Arial Black" w:hAnsi="Arial Black"/>
          <w:color w:val="777777"/>
          <w:spacing w:val="16"/>
          <w:sz w:val="32"/>
          <w:szCs w:val="32"/>
        </w:rPr>
      </w:pPr>
    </w:p>
    <w:p w:rsidR="000631D6" w:rsidRPr="009819AD" w:rsidRDefault="00551E45" w:rsidP="00551E45">
      <w:pPr>
        <w:tabs>
          <w:tab w:val="left" w:pos="5670"/>
          <w:tab w:val="left" w:pos="6237"/>
        </w:tabs>
        <w:rPr>
          <w:rFonts w:ascii="Arial Black" w:hAnsi="Arial Black"/>
          <w:color w:val="777777"/>
          <w:sz w:val="32"/>
          <w:szCs w:val="32"/>
          <w:lang w:val="fr-CH"/>
        </w:rPr>
      </w:pPr>
      <w:r>
        <w:rPr>
          <w:rFonts w:ascii="Arial Black" w:hAnsi="Arial Black"/>
          <w:color w:val="777777"/>
          <w:sz w:val="48"/>
          <w:szCs w:val="48"/>
          <w:lang w:val="fr-CH"/>
        </w:rPr>
        <w:t>Pour vous inscrire</w:t>
      </w:r>
      <w:r>
        <w:rPr>
          <w:rFonts w:ascii="Arial Black" w:hAnsi="Arial Black"/>
          <w:color w:val="777777"/>
          <w:sz w:val="48"/>
          <w:szCs w:val="48"/>
          <w:lang w:val="fr-CH"/>
        </w:rPr>
        <w:tab/>
        <w:t>:</w:t>
      </w:r>
      <w:r>
        <w:rPr>
          <w:rFonts w:ascii="Arial Black" w:hAnsi="Arial Black"/>
          <w:color w:val="777777"/>
          <w:sz w:val="48"/>
          <w:szCs w:val="48"/>
          <w:lang w:val="fr-CH"/>
        </w:rPr>
        <w:tab/>
      </w:r>
      <w:r w:rsidR="000631D6" w:rsidRPr="009819AD">
        <w:rPr>
          <w:rFonts w:ascii="Arial Black" w:hAnsi="Arial Black"/>
          <w:color w:val="777777"/>
          <w:sz w:val="32"/>
          <w:szCs w:val="32"/>
          <w:lang w:val="fr-CH"/>
        </w:rPr>
        <w:t>vers le coin TV au Club-House</w:t>
      </w:r>
    </w:p>
    <w:p w:rsidR="001B6447" w:rsidRPr="009819AD" w:rsidRDefault="00551E45" w:rsidP="00551E45">
      <w:pPr>
        <w:tabs>
          <w:tab w:val="left" w:pos="5670"/>
          <w:tab w:val="left" w:pos="6237"/>
        </w:tabs>
        <w:rPr>
          <w:rFonts w:ascii="Arial Black" w:hAnsi="Arial Black"/>
          <w:color w:val="777777"/>
          <w:sz w:val="32"/>
          <w:szCs w:val="32"/>
          <w:lang w:val="fr-CH"/>
        </w:rPr>
      </w:pPr>
      <w:r>
        <w:rPr>
          <w:rFonts w:ascii="Arial Black" w:hAnsi="Arial Black"/>
          <w:color w:val="777777"/>
          <w:sz w:val="32"/>
          <w:szCs w:val="32"/>
          <w:lang w:val="fr-CH"/>
        </w:rPr>
        <w:tab/>
      </w:r>
      <w:r>
        <w:rPr>
          <w:rFonts w:ascii="Arial Black" w:hAnsi="Arial Black"/>
          <w:color w:val="777777"/>
          <w:sz w:val="32"/>
          <w:szCs w:val="32"/>
          <w:lang w:val="fr-CH"/>
        </w:rPr>
        <w:tab/>
      </w:r>
      <w:proofErr w:type="gramStart"/>
      <w:r w:rsidR="000631D6" w:rsidRPr="009819AD">
        <w:rPr>
          <w:rFonts w:ascii="Arial Black" w:hAnsi="Arial Black"/>
          <w:color w:val="777777"/>
          <w:sz w:val="32"/>
          <w:szCs w:val="32"/>
          <w:lang w:val="fr-CH"/>
        </w:rPr>
        <w:t>en</w:t>
      </w:r>
      <w:proofErr w:type="gramEnd"/>
      <w:r w:rsidR="000631D6" w:rsidRPr="009819AD">
        <w:rPr>
          <w:rFonts w:ascii="Arial Black" w:hAnsi="Arial Black"/>
          <w:color w:val="777777"/>
          <w:sz w:val="32"/>
          <w:szCs w:val="32"/>
          <w:lang w:val="fr-CH"/>
        </w:rPr>
        <w:t xml:space="preserve"> ligne </w:t>
      </w:r>
      <w:r w:rsidR="000631D6" w:rsidRPr="009819AD">
        <w:rPr>
          <w:rFonts w:ascii="Wingdings" w:hAnsi="Wingdings"/>
          <w:color w:val="777777"/>
          <w:sz w:val="32"/>
          <w:szCs w:val="32"/>
          <w:lang w:val="fr-CH"/>
        </w:rPr>
        <w:t></w:t>
      </w:r>
      <w:r w:rsidR="000631D6" w:rsidRPr="009819AD">
        <w:rPr>
          <w:rFonts w:ascii="Arial Black" w:hAnsi="Arial Black"/>
          <w:color w:val="777777"/>
          <w:sz w:val="32"/>
          <w:szCs w:val="32"/>
          <w:lang w:val="fr-CH"/>
        </w:rPr>
        <w:t xml:space="preserve"> </w:t>
      </w:r>
      <w:r>
        <w:rPr>
          <w:rFonts w:ascii="Arial Black" w:hAnsi="Arial Black"/>
          <w:color w:val="777777"/>
          <w:sz w:val="32"/>
          <w:szCs w:val="32"/>
          <w:lang w:val="fr-CH"/>
        </w:rPr>
        <w:t>www.tenniscarouge.ch</w:t>
      </w:r>
    </w:p>
    <w:p w:rsidR="002504FF" w:rsidRPr="009077E5" w:rsidRDefault="00551E45" w:rsidP="009077E5">
      <w:pPr>
        <w:tabs>
          <w:tab w:val="left" w:pos="5670"/>
          <w:tab w:val="left" w:pos="6237"/>
          <w:tab w:val="left" w:pos="6379"/>
        </w:tabs>
        <w:rPr>
          <w:rFonts w:ascii="Arial Black" w:hAnsi="Arial Black"/>
          <w:color w:val="777777"/>
          <w:spacing w:val="16"/>
          <w:sz w:val="32"/>
          <w:szCs w:val="32"/>
        </w:rPr>
      </w:pPr>
      <w:r>
        <w:rPr>
          <w:rFonts w:ascii="Arial Black" w:hAnsi="Arial Black"/>
          <w:color w:val="777777"/>
          <w:spacing w:val="16"/>
          <w:sz w:val="48"/>
          <w:szCs w:val="48"/>
        </w:rPr>
        <w:t>Dé</w:t>
      </w:r>
      <w:r w:rsidR="000631D6" w:rsidRPr="000631D6">
        <w:rPr>
          <w:rFonts w:ascii="Arial Black" w:hAnsi="Arial Black"/>
          <w:color w:val="777777"/>
          <w:spacing w:val="16"/>
          <w:sz w:val="48"/>
          <w:szCs w:val="48"/>
        </w:rPr>
        <w:t>lai d’inscription</w:t>
      </w:r>
      <w:r w:rsidR="000631D6">
        <w:rPr>
          <w:rFonts w:ascii="Arial Black" w:hAnsi="Arial Black"/>
          <w:color w:val="777777"/>
          <w:spacing w:val="16"/>
          <w:sz w:val="48"/>
          <w:szCs w:val="48"/>
        </w:rPr>
        <w:tab/>
      </w:r>
      <w:r w:rsidR="000631D6" w:rsidRPr="000631D6">
        <w:rPr>
          <w:rFonts w:ascii="Arial Black" w:hAnsi="Arial Black"/>
          <w:color w:val="777777"/>
          <w:spacing w:val="16"/>
          <w:sz w:val="48"/>
          <w:szCs w:val="48"/>
        </w:rPr>
        <w:t>:</w:t>
      </w:r>
      <w:r w:rsidR="000631D6">
        <w:rPr>
          <w:rFonts w:ascii="Arial Black" w:hAnsi="Arial Black"/>
          <w:color w:val="777777"/>
          <w:spacing w:val="16"/>
          <w:szCs w:val="22"/>
        </w:rPr>
        <w:tab/>
      </w:r>
      <w:r w:rsidR="009077E5">
        <w:rPr>
          <w:rFonts w:ascii="Arial Black" w:hAnsi="Arial Black"/>
          <w:color w:val="777777"/>
          <w:spacing w:val="16"/>
          <w:sz w:val="32"/>
          <w:szCs w:val="32"/>
        </w:rPr>
        <w:t>Vendredi 2 juin 201</w:t>
      </w:r>
      <w:r w:rsidR="00EE35F1">
        <w:rPr>
          <w:rFonts w:ascii="Arial Black" w:hAnsi="Arial Black"/>
          <w:color w:val="777777"/>
          <w:spacing w:val="16"/>
          <w:sz w:val="32"/>
          <w:szCs w:val="32"/>
        </w:rPr>
        <w:t>7</w:t>
      </w:r>
    </w:p>
    <w:sectPr w:rsidR="002504FF" w:rsidRPr="009077E5" w:rsidSect="009077E5">
      <w:headerReference w:type="default" r:id="rId9"/>
      <w:footerReference w:type="default" r:id="rId10"/>
      <w:pgSz w:w="16838" w:h="11906" w:orient="landscape" w:code="9"/>
      <w:pgMar w:top="2410" w:right="1245" w:bottom="1135" w:left="1134" w:header="284"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1C" w:rsidRDefault="00EE131C" w:rsidP="009441DC">
      <w:r>
        <w:separator/>
      </w:r>
    </w:p>
  </w:endnote>
  <w:endnote w:type="continuationSeparator" w:id="0">
    <w:p w:rsidR="00EE131C" w:rsidRDefault="00EE131C" w:rsidP="0094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E5" w:rsidRPr="009077E5" w:rsidRDefault="009077E5">
    <w:pPr>
      <w:pStyle w:val="Pieddepage"/>
      <w:rPr>
        <w:rFonts w:ascii="Arial" w:hAnsi="Arial" w:cs="Arial"/>
        <w:sz w:val="18"/>
        <w:lang w:val="fr-CH"/>
      </w:rPr>
    </w:pPr>
    <w:r>
      <w:rPr>
        <w:rFonts w:ascii="Arial Black" w:hAnsi="Arial Black"/>
        <w:noProof/>
        <w:color w:val="777777"/>
        <w:spacing w:val="16"/>
        <w:szCs w:val="22"/>
        <w:lang w:val="fr-CH" w:eastAsia="fr-CH"/>
      </w:rPr>
      <mc:AlternateContent>
        <mc:Choice Requires="wps">
          <w:drawing>
            <wp:anchor distT="0" distB="0" distL="114300" distR="114300" simplePos="0" relativeHeight="251660288" behindDoc="0" locked="0" layoutInCell="1" allowOverlap="1" wp14:anchorId="03228D06" wp14:editId="5F88CFF5">
              <wp:simplePos x="0" y="0"/>
              <wp:positionH relativeFrom="column">
                <wp:posOffset>8820150</wp:posOffset>
              </wp:positionH>
              <wp:positionV relativeFrom="paragraph">
                <wp:posOffset>-97790</wp:posOffset>
              </wp:positionV>
              <wp:extent cx="671195" cy="335915"/>
              <wp:effectExtent l="0" t="0" r="14605" b="26035"/>
              <wp:wrapThrough wrapText="bothSides">
                <wp:wrapPolygon edited="0">
                  <wp:start x="613" y="0"/>
                  <wp:lineTo x="0" y="1225"/>
                  <wp:lineTo x="0" y="8575"/>
                  <wp:lineTo x="2452" y="19599"/>
                  <wp:lineTo x="2452" y="22049"/>
                  <wp:lineTo x="18392" y="22049"/>
                  <wp:lineTo x="19618" y="22049"/>
                  <wp:lineTo x="21457" y="19599"/>
                  <wp:lineTo x="21457" y="8575"/>
                  <wp:lineTo x="7970" y="0"/>
                  <wp:lineTo x="613" y="0"/>
                </wp:wrapPolygon>
              </wp:wrapThrough>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 cy="335915"/>
                      </a:xfrm>
                      <a:custGeom>
                        <a:avLst/>
                        <a:gdLst>
                          <a:gd name="T0" fmla="*/ 3046 w 3944"/>
                          <a:gd name="T1" fmla="*/ 2390 h 3139"/>
                          <a:gd name="T2" fmla="*/ 3018 w 3944"/>
                          <a:gd name="T3" fmla="*/ 2184 h 3139"/>
                          <a:gd name="T4" fmla="*/ 3306 w 3944"/>
                          <a:gd name="T5" fmla="*/ 2311 h 3139"/>
                          <a:gd name="T6" fmla="*/ 3784 w 3944"/>
                          <a:gd name="T7" fmla="*/ 2615 h 3139"/>
                          <a:gd name="T8" fmla="*/ 3930 w 3944"/>
                          <a:gd name="T9" fmla="*/ 2159 h 3139"/>
                          <a:gd name="T10" fmla="*/ 3690 w 3944"/>
                          <a:gd name="T11" fmla="*/ 1509 h 3139"/>
                          <a:gd name="T12" fmla="*/ 2985 w 3944"/>
                          <a:gd name="T13" fmla="*/ 1016 h 3139"/>
                          <a:gd name="T14" fmla="*/ 2288 w 3944"/>
                          <a:gd name="T15" fmla="*/ 892 h 3139"/>
                          <a:gd name="T16" fmla="*/ 1785 w 3944"/>
                          <a:gd name="T17" fmla="*/ 984 h 3139"/>
                          <a:gd name="T18" fmla="*/ 1525 w 3944"/>
                          <a:gd name="T19" fmla="*/ 1045 h 3139"/>
                          <a:gd name="T20" fmla="*/ 951 w 3944"/>
                          <a:gd name="T21" fmla="*/ 1168 h 3139"/>
                          <a:gd name="T22" fmla="*/ 436 w 3944"/>
                          <a:gd name="T23" fmla="*/ 937 h 3139"/>
                          <a:gd name="T24" fmla="*/ 301 w 3944"/>
                          <a:gd name="T25" fmla="*/ 342 h 3139"/>
                          <a:gd name="T26" fmla="*/ 691 w 3944"/>
                          <a:gd name="T27" fmla="*/ 188 h 3139"/>
                          <a:gd name="T28" fmla="*/ 965 w 3944"/>
                          <a:gd name="T29" fmla="*/ 272 h 3139"/>
                          <a:gd name="T30" fmla="*/ 1223 w 3944"/>
                          <a:gd name="T31" fmla="*/ 288 h 3139"/>
                          <a:gd name="T32" fmla="*/ 1315 w 3944"/>
                          <a:gd name="T33" fmla="*/ 192 h 3139"/>
                          <a:gd name="T34" fmla="*/ 1164 w 3944"/>
                          <a:gd name="T35" fmla="*/ 8 h 3139"/>
                          <a:gd name="T36" fmla="*/ 869 w 3944"/>
                          <a:gd name="T37" fmla="*/ 21 h 3139"/>
                          <a:gd name="T38" fmla="*/ 329 w 3944"/>
                          <a:gd name="T39" fmla="*/ 96 h 3139"/>
                          <a:gd name="T40" fmla="*/ 39 w 3944"/>
                          <a:gd name="T41" fmla="*/ 479 h 3139"/>
                          <a:gd name="T42" fmla="*/ 117 w 3944"/>
                          <a:gd name="T43" fmla="*/ 1112 h 3139"/>
                          <a:gd name="T44" fmla="*/ 233 w 3944"/>
                          <a:gd name="T45" fmla="*/ 1429 h 3139"/>
                          <a:gd name="T46" fmla="*/ 728 w 3944"/>
                          <a:gd name="T47" fmla="*/ 1855 h 3139"/>
                          <a:gd name="T48" fmla="*/ 955 w 3944"/>
                          <a:gd name="T49" fmla="*/ 2000 h 3139"/>
                          <a:gd name="T50" fmla="*/ 916 w 3944"/>
                          <a:gd name="T51" fmla="*/ 2433 h 3139"/>
                          <a:gd name="T52" fmla="*/ 834 w 3944"/>
                          <a:gd name="T53" fmla="*/ 2572 h 3139"/>
                          <a:gd name="T54" fmla="*/ 765 w 3944"/>
                          <a:gd name="T55" fmla="*/ 2662 h 3139"/>
                          <a:gd name="T56" fmla="*/ 861 w 3944"/>
                          <a:gd name="T57" fmla="*/ 2689 h 3139"/>
                          <a:gd name="T58" fmla="*/ 1084 w 3944"/>
                          <a:gd name="T59" fmla="*/ 2714 h 3139"/>
                          <a:gd name="T60" fmla="*/ 1202 w 3944"/>
                          <a:gd name="T61" fmla="*/ 2673 h 3139"/>
                          <a:gd name="T62" fmla="*/ 1303 w 3944"/>
                          <a:gd name="T63" fmla="*/ 2417 h 3139"/>
                          <a:gd name="T64" fmla="*/ 1474 w 3944"/>
                          <a:gd name="T65" fmla="*/ 2370 h 3139"/>
                          <a:gd name="T66" fmla="*/ 1458 w 3944"/>
                          <a:gd name="T67" fmla="*/ 2550 h 3139"/>
                          <a:gd name="T68" fmla="*/ 1435 w 3944"/>
                          <a:gd name="T69" fmla="*/ 2615 h 3139"/>
                          <a:gd name="T70" fmla="*/ 1689 w 3944"/>
                          <a:gd name="T71" fmla="*/ 2685 h 3139"/>
                          <a:gd name="T72" fmla="*/ 1816 w 3944"/>
                          <a:gd name="T73" fmla="*/ 2442 h 3139"/>
                          <a:gd name="T74" fmla="*/ 1887 w 3944"/>
                          <a:gd name="T75" fmla="*/ 2180 h 3139"/>
                          <a:gd name="T76" fmla="*/ 2081 w 3944"/>
                          <a:gd name="T77" fmla="*/ 2194 h 3139"/>
                          <a:gd name="T78" fmla="*/ 2249 w 3944"/>
                          <a:gd name="T79" fmla="*/ 2585 h 3139"/>
                          <a:gd name="T80" fmla="*/ 2112 w 3944"/>
                          <a:gd name="T81" fmla="*/ 2681 h 3139"/>
                          <a:gd name="T82" fmla="*/ 2088 w 3944"/>
                          <a:gd name="T83" fmla="*/ 2742 h 3139"/>
                          <a:gd name="T84" fmla="*/ 1932 w 3944"/>
                          <a:gd name="T85" fmla="*/ 2777 h 3139"/>
                          <a:gd name="T86" fmla="*/ 1650 w 3944"/>
                          <a:gd name="T87" fmla="*/ 2889 h 3139"/>
                          <a:gd name="T88" fmla="*/ 1337 w 3944"/>
                          <a:gd name="T89" fmla="*/ 2990 h 3139"/>
                          <a:gd name="T90" fmla="*/ 906 w 3944"/>
                          <a:gd name="T91" fmla="*/ 2947 h 3139"/>
                          <a:gd name="T92" fmla="*/ 679 w 3944"/>
                          <a:gd name="T93" fmla="*/ 2975 h 3139"/>
                          <a:gd name="T94" fmla="*/ 971 w 3944"/>
                          <a:gd name="T95" fmla="*/ 3061 h 3139"/>
                          <a:gd name="T96" fmla="*/ 1241 w 3944"/>
                          <a:gd name="T97" fmla="*/ 3125 h 3139"/>
                          <a:gd name="T98" fmla="*/ 1572 w 3944"/>
                          <a:gd name="T99" fmla="*/ 3122 h 3139"/>
                          <a:gd name="T100" fmla="*/ 1767 w 3944"/>
                          <a:gd name="T101" fmla="*/ 3071 h 3139"/>
                          <a:gd name="T102" fmla="*/ 2355 w 3944"/>
                          <a:gd name="T103" fmla="*/ 2985 h 3139"/>
                          <a:gd name="T104" fmla="*/ 2779 w 3944"/>
                          <a:gd name="T105" fmla="*/ 3043 h 3139"/>
                          <a:gd name="T106" fmla="*/ 3118 w 3944"/>
                          <a:gd name="T107" fmla="*/ 2969 h 3139"/>
                          <a:gd name="T108" fmla="*/ 3333 w 3944"/>
                          <a:gd name="T109" fmla="*/ 2910 h 3139"/>
                          <a:gd name="T110" fmla="*/ 3672 w 3944"/>
                          <a:gd name="T111" fmla="*/ 2730 h 3139"/>
                          <a:gd name="T112" fmla="*/ 3114 w 3944"/>
                          <a:gd name="T113" fmla="*/ 2660 h 3139"/>
                          <a:gd name="T114" fmla="*/ 2613 w 3944"/>
                          <a:gd name="T115" fmla="*/ 2585 h 3139"/>
                          <a:gd name="T116" fmla="*/ 2586 w 3944"/>
                          <a:gd name="T117" fmla="*/ 2253 h 3139"/>
                          <a:gd name="T118" fmla="*/ 2676 w 3944"/>
                          <a:gd name="T119" fmla="*/ 2489 h 3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944" h="3139">
                            <a:moveTo>
                              <a:pt x="3032" y="2585"/>
                            </a:moveTo>
                            <a:lnTo>
                              <a:pt x="3104" y="2585"/>
                            </a:lnTo>
                            <a:lnTo>
                              <a:pt x="3108" y="2560"/>
                            </a:lnTo>
                            <a:lnTo>
                              <a:pt x="3118" y="2538"/>
                            </a:lnTo>
                            <a:lnTo>
                              <a:pt x="3124" y="2515"/>
                            </a:lnTo>
                            <a:lnTo>
                              <a:pt x="3122" y="2487"/>
                            </a:lnTo>
                            <a:lnTo>
                              <a:pt x="3116" y="2472"/>
                            </a:lnTo>
                            <a:lnTo>
                              <a:pt x="3108" y="2460"/>
                            </a:lnTo>
                            <a:lnTo>
                              <a:pt x="3100" y="2448"/>
                            </a:lnTo>
                            <a:lnTo>
                              <a:pt x="3091" y="2435"/>
                            </a:lnTo>
                            <a:lnTo>
                              <a:pt x="3081" y="2423"/>
                            </a:lnTo>
                            <a:lnTo>
                              <a:pt x="3071" y="2411"/>
                            </a:lnTo>
                            <a:lnTo>
                              <a:pt x="3059" y="2401"/>
                            </a:lnTo>
                            <a:lnTo>
                              <a:pt x="3046" y="2390"/>
                            </a:lnTo>
                            <a:lnTo>
                              <a:pt x="3055" y="2370"/>
                            </a:lnTo>
                            <a:lnTo>
                              <a:pt x="3061" y="2352"/>
                            </a:lnTo>
                            <a:lnTo>
                              <a:pt x="3065" y="2331"/>
                            </a:lnTo>
                            <a:lnTo>
                              <a:pt x="3065" y="2309"/>
                            </a:lnTo>
                            <a:lnTo>
                              <a:pt x="3057" y="2290"/>
                            </a:lnTo>
                            <a:lnTo>
                              <a:pt x="3044" y="2276"/>
                            </a:lnTo>
                            <a:lnTo>
                              <a:pt x="3030" y="2262"/>
                            </a:lnTo>
                            <a:lnTo>
                              <a:pt x="3014" y="2251"/>
                            </a:lnTo>
                            <a:lnTo>
                              <a:pt x="2999" y="2239"/>
                            </a:lnTo>
                            <a:lnTo>
                              <a:pt x="2985" y="2225"/>
                            </a:lnTo>
                            <a:lnTo>
                              <a:pt x="2973" y="2211"/>
                            </a:lnTo>
                            <a:lnTo>
                              <a:pt x="2967" y="2190"/>
                            </a:lnTo>
                            <a:lnTo>
                              <a:pt x="2991" y="2186"/>
                            </a:lnTo>
                            <a:lnTo>
                              <a:pt x="3018" y="2184"/>
                            </a:lnTo>
                            <a:lnTo>
                              <a:pt x="3042" y="2184"/>
                            </a:lnTo>
                            <a:lnTo>
                              <a:pt x="3069" y="2184"/>
                            </a:lnTo>
                            <a:lnTo>
                              <a:pt x="3095" y="2188"/>
                            </a:lnTo>
                            <a:lnTo>
                              <a:pt x="3120" y="2192"/>
                            </a:lnTo>
                            <a:lnTo>
                              <a:pt x="3145" y="2198"/>
                            </a:lnTo>
                            <a:lnTo>
                              <a:pt x="3167" y="2206"/>
                            </a:lnTo>
                            <a:lnTo>
                              <a:pt x="3187" y="2215"/>
                            </a:lnTo>
                            <a:lnTo>
                              <a:pt x="3206" y="2225"/>
                            </a:lnTo>
                            <a:lnTo>
                              <a:pt x="3226" y="2235"/>
                            </a:lnTo>
                            <a:lnTo>
                              <a:pt x="3247" y="2245"/>
                            </a:lnTo>
                            <a:lnTo>
                              <a:pt x="3263" y="2258"/>
                            </a:lnTo>
                            <a:lnTo>
                              <a:pt x="3279" y="2272"/>
                            </a:lnTo>
                            <a:lnTo>
                              <a:pt x="3294" y="2290"/>
                            </a:lnTo>
                            <a:lnTo>
                              <a:pt x="3306" y="2311"/>
                            </a:lnTo>
                            <a:lnTo>
                              <a:pt x="3320" y="2337"/>
                            </a:lnTo>
                            <a:lnTo>
                              <a:pt x="3333" y="2364"/>
                            </a:lnTo>
                            <a:lnTo>
                              <a:pt x="3343" y="2392"/>
                            </a:lnTo>
                            <a:lnTo>
                              <a:pt x="3353" y="2421"/>
                            </a:lnTo>
                            <a:lnTo>
                              <a:pt x="3359" y="2452"/>
                            </a:lnTo>
                            <a:lnTo>
                              <a:pt x="3363" y="2482"/>
                            </a:lnTo>
                            <a:lnTo>
                              <a:pt x="3363" y="2515"/>
                            </a:lnTo>
                            <a:lnTo>
                              <a:pt x="3357" y="2550"/>
                            </a:lnTo>
                            <a:lnTo>
                              <a:pt x="3359" y="2562"/>
                            </a:lnTo>
                            <a:lnTo>
                              <a:pt x="3355" y="2574"/>
                            </a:lnTo>
                            <a:lnTo>
                              <a:pt x="3349" y="2587"/>
                            </a:lnTo>
                            <a:lnTo>
                              <a:pt x="3341" y="2597"/>
                            </a:lnTo>
                            <a:lnTo>
                              <a:pt x="3310" y="2615"/>
                            </a:lnTo>
                            <a:lnTo>
                              <a:pt x="3784" y="2615"/>
                            </a:lnTo>
                            <a:lnTo>
                              <a:pt x="3809" y="2577"/>
                            </a:lnTo>
                            <a:lnTo>
                              <a:pt x="3831" y="2534"/>
                            </a:lnTo>
                            <a:lnTo>
                              <a:pt x="3848" y="2491"/>
                            </a:lnTo>
                            <a:lnTo>
                              <a:pt x="3864" y="2446"/>
                            </a:lnTo>
                            <a:lnTo>
                              <a:pt x="3876" y="2401"/>
                            </a:lnTo>
                            <a:lnTo>
                              <a:pt x="3889" y="2354"/>
                            </a:lnTo>
                            <a:lnTo>
                              <a:pt x="3899" y="2307"/>
                            </a:lnTo>
                            <a:lnTo>
                              <a:pt x="3907" y="2258"/>
                            </a:lnTo>
                            <a:lnTo>
                              <a:pt x="3913" y="2247"/>
                            </a:lnTo>
                            <a:lnTo>
                              <a:pt x="3915" y="2235"/>
                            </a:lnTo>
                            <a:lnTo>
                              <a:pt x="3917" y="2223"/>
                            </a:lnTo>
                            <a:lnTo>
                              <a:pt x="3919" y="2211"/>
                            </a:lnTo>
                            <a:lnTo>
                              <a:pt x="3926" y="2184"/>
                            </a:lnTo>
                            <a:lnTo>
                              <a:pt x="3930" y="2159"/>
                            </a:lnTo>
                            <a:lnTo>
                              <a:pt x="3936" y="2133"/>
                            </a:lnTo>
                            <a:lnTo>
                              <a:pt x="3940" y="2104"/>
                            </a:lnTo>
                            <a:lnTo>
                              <a:pt x="3944" y="2061"/>
                            </a:lnTo>
                            <a:lnTo>
                              <a:pt x="3942" y="2014"/>
                            </a:lnTo>
                            <a:lnTo>
                              <a:pt x="3938" y="1969"/>
                            </a:lnTo>
                            <a:lnTo>
                              <a:pt x="3932" y="1926"/>
                            </a:lnTo>
                            <a:lnTo>
                              <a:pt x="3930" y="1926"/>
                            </a:lnTo>
                            <a:lnTo>
                              <a:pt x="3909" y="1859"/>
                            </a:lnTo>
                            <a:lnTo>
                              <a:pt x="3885" y="1793"/>
                            </a:lnTo>
                            <a:lnTo>
                              <a:pt x="3854" y="1730"/>
                            </a:lnTo>
                            <a:lnTo>
                              <a:pt x="3819" y="1671"/>
                            </a:lnTo>
                            <a:lnTo>
                              <a:pt x="3778" y="1615"/>
                            </a:lnTo>
                            <a:lnTo>
                              <a:pt x="3735" y="1560"/>
                            </a:lnTo>
                            <a:lnTo>
                              <a:pt x="3690" y="1509"/>
                            </a:lnTo>
                            <a:lnTo>
                              <a:pt x="3641" y="1458"/>
                            </a:lnTo>
                            <a:lnTo>
                              <a:pt x="3588" y="1411"/>
                            </a:lnTo>
                            <a:lnTo>
                              <a:pt x="3535" y="1366"/>
                            </a:lnTo>
                            <a:lnTo>
                              <a:pt x="3480" y="1323"/>
                            </a:lnTo>
                            <a:lnTo>
                              <a:pt x="3423" y="1280"/>
                            </a:lnTo>
                            <a:lnTo>
                              <a:pt x="3365" y="1239"/>
                            </a:lnTo>
                            <a:lnTo>
                              <a:pt x="3308" y="1200"/>
                            </a:lnTo>
                            <a:lnTo>
                              <a:pt x="3251" y="1164"/>
                            </a:lnTo>
                            <a:lnTo>
                              <a:pt x="3194" y="1127"/>
                            </a:lnTo>
                            <a:lnTo>
                              <a:pt x="3153" y="1102"/>
                            </a:lnTo>
                            <a:lnTo>
                              <a:pt x="3112" y="1080"/>
                            </a:lnTo>
                            <a:lnTo>
                              <a:pt x="3071" y="1057"/>
                            </a:lnTo>
                            <a:lnTo>
                              <a:pt x="3028" y="1037"/>
                            </a:lnTo>
                            <a:lnTo>
                              <a:pt x="2985" y="1016"/>
                            </a:lnTo>
                            <a:lnTo>
                              <a:pt x="2942" y="998"/>
                            </a:lnTo>
                            <a:lnTo>
                              <a:pt x="2897" y="982"/>
                            </a:lnTo>
                            <a:lnTo>
                              <a:pt x="2852" y="965"/>
                            </a:lnTo>
                            <a:lnTo>
                              <a:pt x="2807" y="953"/>
                            </a:lnTo>
                            <a:lnTo>
                              <a:pt x="2760" y="939"/>
                            </a:lnTo>
                            <a:lnTo>
                              <a:pt x="2713" y="928"/>
                            </a:lnTo>
                            <a:lnTo>
                              <a:pt x="2666" y="918"/>
                            </a:lnTo>
                            <a:lnTo>
                              <a:pt x="2617" y="910"/>
                            </a:lnTo>
                            <a:lnTo>
                              <a:pt x="2568" y="902"/>
                            </a:lnTo>
                            <a:lnTo>
                              <a:pt x="2519" y="896"/>
                            </a:lnTo>
                            <a:lnTo>
                              <a:pt x="2468" y="892"/>
                            </a:lnTo>
                            <a:lnTo>
                              <a:pt x="2462" y="890"/>
                            </a:lnTo>
                            <a:lnTo>
                              <a:pt x="2288" y="890"/>
                            </a:lnTo>
                            <a:lnTo>
                              <a:pt x="2288" y="892"/>
                            </a:lnTo>
                            <a:lnTo>
                              <a:pt x="2184" y="900"/>
                            </a:lnTo>
                            <a:lnTo>
                              <a:pt x="2184" y="900"/>
                            </a:lnTo>
                            <a:lnTo>
                              <a:pt x="2149" y="904"/>
                            </a:lnTo>
                            <a:lnTo>
                              <a:pt x="2116" y="910"/>
                            </a:lnTo>
                            <a:lnTo>
                              <a:pt x="2081" y="916"/>
                            </a:lnTo>
                            <a:lnTo>
                              <a:pt x="2049" y="922"/>
                            </a:lnTo>
                            <a:lnTo>
                              <a:pt x="2014" y="930"/>
                            </a:lnTo>
                            <a:lnTo>
                              <a:pt x="1981" y="937"/>
                            </a:lnTo>
                            <a:lnTo>
                              <a:pt x="1949" y="945"/>
                            </a:lnTo>
                            <a:lnTo>
                              <a:pt x="1916" y="951"/>
                            </a:lnTo>
                            <a:lnTo>
                              <a:pt x="1883" y="959"/>
                            </a:lnTo>
                            <a:lnTo>
                              <a:pt x="1850" y="967"/>
                            </a:lnTo>
                            <a:lnTo>
                              <a:pt x="1818" y="975"/>
                            </a:lnTo>
                            <a:lnTo>
                              <a:pt x="1785" y="984"/>
                            </a:lnTo>
                            <a:lnTo>
                              <a:pt x="1752" y="992"/>
                            </a:lnTo>
                            <a:lnTo>
                              <a:pt x="1720" y="1000"/>
                            </a:lnTo>
                            <a:lnTo>
                              <a:pt x="1687" y="1008"/>
                            </a:lnTo>
                            <a:lnTo>
                              <a:pt x="1654" y="1016"/>
                            </a:lnTo>
                            <a:lnTo>
                              <a:pt x="1646" y="1020"/>
                            </a:lnTo>
                            <a:lnTo>
                              <a:pt x="1636" y="1023"/>
                            </a:lnTo>
                            <a:lnTo>
                              <a:pt x="1628" y="1025"/>
                            </a:lnTo>
                            <a:lnTo>
                              <a:pt x="1617" y="1027"/>
                            </a:lnTo>
                            <a:lnTo>
                              <a:pt x="1607" y="1031"/>
                            </a:lnTo>
                            <a:lnTo>
                              <a:pt x="1595" y="1033"/>
                            </a:lnTo>
                            <a:lnTo>
                              <a:pt x="1581" y="1035"/>
                            </a:lnTo>
                            <a:lnTo>
                              <a:pt x="1568" y="1035"/>
                            </a:lnTo>
                            <a:lnTo>
                              <a:pt x="1568" y="1039"/>
                            </a:lnTo>
                            <a:lnTo>
                              <a:pt x="1525" y="1045"/>
                            </a:lnTo>
                            <a:lnTo>
                              <a:pt x="1484" y="1053"/>
                            </a:lnTo>
                            <a:lnTo>
                              <a:pt x="1444" y="1063"/>
                            </a:lnTo>
                            <a:lnTo>
                              <a:pt x="1403" y="1074"/>
                            </a:lnTo>
                            <a:lnTo>
                              <a:pt x="1364" y="1086"/>
                            </a:lnTo>
                            <a:lnTo>
                              <a:pt x="1323" y="1098"/>
                            </a:lnTo>
                            <a:lnTo>
                              <a:pt x="1284" y="1110"/>
                            </a:lnTo>
                            <a:lnTo>
                              <a:pt x="1243" y="1123"/>
                            </a:lnTo>
                            <a:lnTo>
                              <a:pt x="1204" y="1133"/>
                            </a:lnTo>
                            <a:lnTo>
                              <a:pt x="1164" y="1143"/>
                            </a:lnTo>
                            <a:lnTo>
                              <a:pt x="1123" y="1153"/>
                            </a:lnTo>
                            <a:lnTo>
                              <a:pt x="1082" y="1160"/>
                            </a:lnTo>
                            <a:lnTo>
                              <a:pt x="1039" y="1166"/>
                            </a:lnTo>
                            <a:lnTo>
                              <a:pt x="994" y="1168"/>
                            </a:lnTo>
                            <a:lnTo>
                              <a:pt x="951" y="1168"/>
                            </a:lnTo>
                            <a:lnTo>
                              <a:pt x="904" y="1166"/>
                            </a:lnTo>
                            <a:lnTo>
                              <a:pt x="863" y="1157"/>
                            </a:lnTo>
                            <a:lnTo>
                              <a:pt x="824" y="1147"/>
                            </a:lnTo>
                            <a:lnTo>
                              <a:pt x="785" y="1135"/>
                            </a:lnTo>
                            <a:lnTo>
                              <a:pt x="746" y="1123"/>
                            </a:lnTo>
                            <a:lnTo>
                              <a:pt x="710" y="1106"/>
                            </a:lnTo>
                            <a:lnTo>
                              <a:pt x="673" y="1090"/>
                            </a:lnTo>
                            <a:lnTo>
                              <a:pt x="636" y="1074"/>
                            </a:lnTo>
                            <a:lnTo>
                              <a:pt x="601" y="1053"/>
                            </a:lnTo>
                            <a:lnTo>
                              <a:pt x="567" y="1033"/>
                            </a:lnTo>
                            <a:lnTo>
                              <a:pt x="532" y="1010"/>
                            </a:lnTo>
                            <a:lnTo>
                              <a:pt x="499" y="988"/>
                            </a:lnTo>
                            <a:lnTo>
                              <a:pt x="466" y="963"/>
                            </a:lnTo>
                            <a:lnTo>
                              <a:pt x="436" y="937"/>
                            </a:lnTo>
                            <a:lnTo>
                              <a:pt x="403" y="910"/>
                            </a:lnTo>
                            <a:lnTo>
                              <a:pt x="374" y="881"/>
                            </a:lnTo>
                            <a:lnTo>
                              <a:pt x="344" y="853"/>
                            </a:lnTo>
                            <a:lnTo>
                              <a:pt x="311" y="816"/>
                            </a:lnTo>
                            <a:lnTo>
                              <a:pt x="282" y="775"/>
                            </a:lnTo>
                            <a:lnTo>
                              <a:pt x="258" y="730"/>
                            </a:lnTo>
                            <a:lnTo>
                              <a:pt x="242" y="683"/>
                            </a:lnTo>
                            <a:lnTo>
                              <a:pt x="229" y="632"/>
                            </a:lnTo>
                            <a:lnTo>
                              <a:pt x="225" y="581"/>
                            </a:lnTo>
                            <a:lnTo>
                              <a:pt x="229" y="528"/>
                            </a:lnTo>
                            <a:lnTo>
                              <a:pt x="242" y="472"/>
                            </a:lnTo>
                            <a:lnTo>
                              <a:pt x="254" y="427"/>
                            </a:lnTo>
                            <a:lnTo>
                              <a:pt x="274" y="383"/>
                            </a:lnTo>
                            <a:lnTo>
                              <a:pt x="301" y="342"/>
                            </a:lnTo>
                            <a:lnTo>
                              <a:pt x="334" y="305"/>
                            </a:lnTo>
                            <a:lnTo>
                              <a:pt x="370" y="272"/>
                            </a:lnTo>
                            <a:lnTo>
                              <a:pt x="411" y="243"/>
                            </a:lnTo>
                            <a:lnTo>
                              <a:pt x="454" y="223"/>
                            </a:lnTo>
                            <a:lnTo>
                              <a:pt x="501" y="209"/>
                            </a:lnTo>
                            <a:lnTo>
                              <a:pt x="524" y="205"/>
                            </a:lnTo>
                            <a:lnTo>
                              <a:pt x="544" y="198"/>
                            </a:lnTo>
                            <a:lnTo>
                              <a:pt x="565" y="190"/>
                            </a:lnTo>
                            <a:lnTo>
                              <a:pt x="585" y="182"/>
                            </a:lnTo>
                            <a:lnTo>
                              <a:pt x="605" y="176"/>
                            </a:lnTo>
                            <a:lnTo>
                              <a:pt x="626" y="172"/>
                            </a:lnTo>
                            <a:lnTo>
                              <a:pt x="650" y="172"/>
                            </a:lnTo>
                            <a:lnTo>
                              <a:pt x="675" y="176"/>
                            </a:lnTo>
                            <a:lnTo>
                              <a:pt x="691" y="188"/>
                            </a:lnTo>
                            <a:lnTo>
                              <a:pt x="708" y="196"/>
                            </a:lnTo>
                            <a:lnTo>
                              <a:pt x="728" y="205"/>
                            </a:lnTo>
                            <a:lnTo>
                              <a:pt x="746" y="209"/>
                            </a:lnTo>
                            <a:lnTo>
                              <a:pt x="767" y="211"/>
                            </a:lnTo>
                            <a:lnTo>
                              <a:pt x="789" y="213"/>
                            </a:lnTo>
                            <a:lnTo>
                              <a:pt x="812" y="213"/>
                            </a:lnTo>
                            <a:lnTo>
                              <a:pt x="834" y="211"/>
                            </a:lnTo>
                            <a:lnTo>
                              <a:pt x="855" y="217"/>
                            </a:lnTo>
                            <a:lnTo>
                              <a:pt x="873" y="227"/>
                            </a:lnTo>
                            <a:lnTo>
                              <a:pt x="892" y="237"/>
                            </a:lnTo>
                            <a:lnTo>
                              <a:pt x="908" y="250"/>
                            </a:lnTo>
                            <a:lnTo>
                              <a:pt x="926" y="260"/>
                            </a:lnTo>
                            <a:lnTo>
                              <a:pt x="945" y="268"/>
                            </a:lnTo>
                            <a:lnTo>
                              <a:pt x="965" y="272"/>
                            </a:lnTo>
                            <a:lnTo>
                              <a:pt x="990" y="272"/>
                            </a:lnTo>
                            <a:lnTo>
                              <a:pt x="1010" y="270"/>
                            </a:lnTo>
                            <a:lnTo>
                              <a:pt x="1033" y="268"/>
                            </a:lnTo>
                            <a:lnTo>
                              <a:pt x="1055" y="266"/>
                            </a:lnTo>
                            <a:lnTo>
                              <a:pt x="1078" y="266"/>
                            </a:lnTo>
                            <a:lnTo>
                              <a:pt x="1100" y="268"/>
                            </a:lnTo>
                            <a:lnTo>
                              <a:pt x="1121" y="270"/>
                            </a:lnTo>
                            <a:lnTo>
                              <a:pt x="1139" y="276"/>
                            </a:lnTo>
                            <a:lnTo>
                              <a:pt x="1157" y="284"/>
                            </a:lnTo>
                            <a:lnTo>
                              <a:pt x="1170" y="288"/>
                            </a:lnTo>
                            <a:lnTo>
                              <a:pt x="1182" y="290"/>
                            </a:lnTo>
                            <a:lnTo>
                              <a:pt x="1196" y="290"/>
                            </a:lnTo>
                            <a:lnTo>
                              <a:pt x="1209" y="290"/>
                            </a:lnTo>
                            <a:lnTo>
                              <a:pt x="1223" y="288"/>
                            </a:lnTo>
                            <a:lnTo>
                              <a:pt x="1235" y="288"/>
                            </a:lnTo>
                            <a:lnTo>
                              <a:pt x="1249" y="286"/>
                            </a:lnTo>
                            <a:lnTo>
                              <a:pt x="1262" y="286"/>
                            </a:lnTo>
                            <a:lnTo>
                              <a:pt x="1268" y="282"/>
                            </a:lnTo>
                            <a:lnTo>
                              <a:pt x="1276" y="280"/>
                            </a:lnTo>
                            <a:lnTo>
                              <a:pt x="1284" y="280"/>
                            </a:lnTo>
                            <a:lnTo>
                              <a:pt x="1290" y="276"/>
                            </a:lnTo>
                            <a:lnTo>
                              <a:pt x="1301" y="272"/>
                            </a:lnTo>
                            <a:lnTo>
                              <a:pt x="1307" y="264"/>
                            </a:lnTo>
                            <a:lnTo>
                              <a:pt x="1313" y="256"/>
                            </a:lnTo>
                            <a:lnTo>
                              <a:pt x="1319" y="248"/>
                            </a:lnTo>
                            <a:lnTo>
                              <a:pt x="1321" y="229"/>
                            </a:lnTo>
                            <a:lnTo>
                              <a:pt x="1321" y="209"/>
                            </a:lnTo>
                            <a:lnTo>
                              <a:pt x="1315" y="192"/>
                            </a:lnTo>
                            <a:lnTo>
                              <a:pt x="1303" y="178"/>
                            </a:lnTo>
                            <a:lnTo>
                              <a:pt x="1294" y="172"/>
                            </a:lnTo>
                            <a:lnTo>
                              <a:pt x="1284" y="166"/>
                            </a:lnTo>
                            <a:lnTo>
                              <a:pt x="1274" y="160"/>
                            </a:lnTo>
                            <a:lnTo>
                              <a:pt x="1266" y="153"/>
                            </a:lnTo>
                            <a:lnTo>
                              <a:pt x="1256" y="147"/>
                            </a:lnTo>
                            <a:lnTo>
                              <a:pt x="1249" y="139"/>
                            </a:lnTo>
                            <a:lnTo>
                              <a:pt x="1243" y="131"/>
                            </a:lnTo>
                            <a:lnTo>
                              <a:pt x="1239" y="119"/>
                            </a:lnTo>
                            <a:lnTo>
                              <a:pt x="1233" y="88"/>
                            </a:lnTo>
                            <a:lnTo>
                              <a:pt x="1223" y="59"/>
                            </a:lnTo>
                            <a:lnTo>
                              <a:pt x="1206" y="35"/>
                            </a:lnTo>
                            <a:lnTo>
                              <a:pt x="1180" y="16"/>
                            </a:lnTo>
                            <a:lnTo>
                              <a:pt x="1164" y="8"/>
                            </a:lnTo>
                            <a:lnTo>
                              <a:pt x="1147" y="4"/>
                            </a:lnTo>
                            <a:lnTo>
                              <a:pt x="1129" y="2"/>
                            </a:lnTo>
                            <a:lnTo>
                              <a:pt x="1110" y="0"/>
                            </a:lnTo>
                            <a:lnTo>
                              <a:pt x="1090" y="0"/>
                            </a:lnTo>
                            <a:lnTo>
                              <a:pt x="1069" y="0"/>
                            </a:lnTo>
                            <a:lnTo>
                              <a:pt x="1051" y="2"/>
                            </a:lnTo>
                            <a:lnTo>
                              <a:pt x="1031" y="2"/>
                            </a:lnTo>
                            <a:lnTo>
                              <a:pt x="1031" y="4"/>
                            </a:lnTo>
                            <a:lnTo>
                              <a:pt x="961" y="12"/>
                            </a:lnTo>
                            <a:lnTo>
                              <a:pt x="961" y="14"/>
                            </a:lnTo>
                            <a:lnTo>
                              <a:pt x="939" y="19"/>
                            </a:lnTo>
                            <a:lnTo>
                              <a:pt x="916" y="21"/>
                            </a:lnTo>
                            <a:lnTo>
                              <a:pt x="892" y="21"/>
                            </a:lnTo>
                            <a:lnTo>
                              <a:pt x="869" y="21"/>
                            </a:lnTo>
                            <a:lnTo>
                              <a:pt x="845" y="19"/>
                            </a:lnTo>
                            <a:lnTo>
                              <a:pt x="822" y="16"/>
                            </a:lnTo>
                            <a:lnTo>
                              <a:pt x="798" y="16"/>
                            </a:lnTo>
                            <a:lnTo>
                              <a:pt x="775" y="14"/>
                            </a:lnTo>
                            <a:lnTo>
                              <a:pt x="671" y="12"/>
                            </a:lnTo>
                            <a:lnTo>
                              <a:pt x="671" y="14"/>
                            </a:lnTo>
                            <a:lnTo>
                              <a:pt x="571" y="23"/>
                            </a:lnTo>
                            <a:lnTo>
                              <a:pt x="571" y="25"/>
                            </a:lnTo>
                            <a:lnTo>
                              <a:pt x="530" y="31"/>
                            </a:lnTo>
                            <a:lnTo>
                              <a:pt x="489" y="41"/>
                            </a:lnTo>
                            <a:lnTo>
                              <a:pt x="448" y="51"/>
                            </a:lnTo>
                            <a:lnTo>
                              <a:pt x="407" y="66"/>
                            </a:lnTo>
                            <a:lnTo>
                              <a:pt x="366" y="80"/>
                            </a:lnTo>
                            <a:lnTo>
                              <a:pt x="329" y="96"/>
                            </a:lnTo>
                            <a:lnTo>
                              <a:pt x="291" y="117"/>
                            </a:lnTo>
                            <a:lnTo>
                              <a:pt x="256" y="137"/>
                            </a:lnTo>
                            <a:lnTo>
                              <a:pt x="221" y="162"/>
                            </a:lnTo>
                            <a:lnTo>
                              <a:pt x="190" y="188"/>
                            </a:lnTo>
                            <a:lnTo>
                              <a:pt x="160" y="217"/>
                            </a:lnTo>
                            <a:lnTo>
                              <a:pt x="133" y="248"/>
                            </a:lnTo>
                            <a:lnTo>
                              <a:pt x="111" y="280"/>
                            </a:lnTo>
                            <a:lnTo>
                              <a:pt x="90" y="317"/>
                            </a:lnTo>
                            <a:lnTo>
                              <a:pt x="72" y="356"/>
                            </a:lnTo>
                            <a:lnTo>
                              <a:pt x="60" y="397"/>
                            </a:lnTo>
                            <a:lnTo>
                              <a:pt x="53" y="415"/>
                            </a:lnTo>
                            <a:lnTo>
                              <a:pt x="47" y="436"/>
                            </a:lnTo>
                            <a:lnTo>
                              <a:pt x="43" y="456"/>
                            </a:lnTo>
                            <a:lnTo>
                              <a:pt x="39" y="479"/>
                            </a:lnTo>
                            <a:lnTo>
                              <a:pt x="21" y="564"/>
                            </a:lnTo>
                            <a:lnTo>
                              <a:pt x="6" y="656"/>
                            </a:lnTo>
                            <a:lnTo>
                              <a:pt x="0" y="751"/>
                            </a:lnTo>
                            <a:lnTo>
                              <a:pt x="8" y="847"/>
                            </a:lnTo>
                            <a:lnTo>
                              <a:pt x="10" y="847"/>
                            </a:lnTo>
                            <a:lnTo>
                              <a:pt x="19" y="881"/>
                            </a:lnTo>
                            <a:lnTo>
                              <a:pt x="31" y="916"/>
                            </a:lnTo>
                            <a:lnTo>
                              <a:pt x="45" y="947"/>
                            </a:lnTo>
                            <a:lnTo>
                              <a:pt x="64" y="980"/>
                            </a:lnTo>
                            <a:lnTo>
                              <a:pt x="80" y="1010"/>
                            </a:lnTo>
                            <a:lnTo>
                              <a:pt x="94" y="1043"/>
                            </a:lnTo>
                            <a:lnTo>
                              <a:pt x="107" y="1076"/>
                            </a:lnTo>
                            <a:lnTo>
                              <a:pt x="115" y="1112"/>
                            </a:lnTo>
                            <a:lnTo>
                              <a:pt x="117" y="1112"/>
                            </a:lnTo>
                            <a:lnTo>
                              <a:pt x="125" y="1168"/>
                            </a:lnTo>
                            <a:lnTo>
                              <a:pt x="127" y="1174"/>
                            </a:lnTo>
                            <a:lnTo>
                              <a:pt x="131" y="1182"/>
                            </a:lnTo>
                            <a:lnTo>
                              <a:pt x="133" y="1190"/>
                            </a:lnTo>
                            <a:lnTo>
                              <a:pt x="135" y="1198"/>
                            </a:lnTo>
                            <a:lnTo>
                              <a:pt x="145" y="1221"/>
                            </a:lnTo>
                            <a:lnTo>
                              <a:pt x="156" y="1243"/>
                            </a:lnTo>
                            <a:lnTo>
                              <a:pt x="166" y="1264"/>
                            </a:lnTo>
                            <a:lnTo>
                              <a:pt x="178" y="1286"/>
                            </a:lnTo>
                            <a:lnTo>
                              <a:pt x="188" y="1307"/>
                            </a:lnTo>
                            <a:lnTo>
                              <a:pt x="199" y="1329"/>
                            </a:lnTo>
                            <a:lnTo>
                              <a:pt x="207" y="1352"/>
                            </a:lnTo>
                            <a:lnTo>
                              <a:pt x="213" y="1374"/>
                            </a:lnTo>
                            <a:lnTo>
                              <a:pt x="233" y="1429"/>
                            </a:lnTo>
                            <a:lnTo>
                              <a:pt x="258" y="1483"/>
                            </a:lnTo>
                            <a:lnTo>
                              <a:pt x="286" y="1536"/>
                            </a:lnTo>
                            <a:lnTo>
                              <a:pt x="319" y="1585"/>
                            </a:lnTo>
                            <a:lnTo>
                              <a:pt x="356" y="1630"/>
                            </a:lnTo>
                            <a:lnTo>
                              <a:pt x="397" y="1673"/>
                            </a:lnTo>
                            <a:lnTo>
                              <a:pt x="444" y="1712"/>
                            </a:lnTo>
                            <a:lnTo>
                              <a:pt x="493" y="1744"/>
                            </a:lnTo>
                            <a:lnTo>
                              <a:pt x="526" y="1763"/>
                            </a:lnTo>
                            <a:lnTo>
                              <a:pt x="556" y="1781"/>
                            </a:lnTo>
                            <a:lnTo>
                              <a:pt x="589" y="1797"/>
                            </a:lnTo>
                            <a:lnTo>
                              <a:pt x="624" y="1814"/>
                            </a:lnTo>
                            <a:lnTo>
                              <a:pt x="657" y="1828"/>
                            </a:lnTo>
                            <a:lnTo>
                              <a:pt x="691" y="1842"/>
                            </a:lnTo>
                            <a:lnTo>
                              <a:pt x="728" y="1855"/>
                            </a:lnTo>
                            <a:lnTo>
                              <a:pt x="763" y="1865"/>
                            </a:lnTo>
                            <a:lnTo>
                              <a:pt x="781" y="1869"/>
                            </a:lnTo>
                            <a:lnTo>
                              <a:pt x="798" y="1877"/>
                            </a:lnTo>
                            <a:lnTo>
                              <a:pt x="814" y="1885"/>
                            </a:lnTo>
                            <a:lnTo>
                              <a:pt x="830" y="1894"/>
                            </a:lnTo>
                            <a:lnTo>
                              <a:pt x="847" y="1904"/>
                            </a:lnTo>
                            <a:lnTo>
                              <a:pt x="861" y="1914"/>
                            </a:lnTo>
                            <a:lnTo>
                              <a:pt x="877" y="1926"/>
                            </a:lnTo>
                            <a:lnTo>
                              <a:pt x="892" y="1937"/>
                            </a:lnTo>
                            <a:lnTo>
                              <a:pt x="904" y="1939"/>
                            </a:lnTo>
                            <a:lnTo>
                              <a:pt x="914" y="1945"/>
                            </a:lnTo>
                            <a:lnTo>
                              <a:pt x="924" y="1951"/>
                            </a:lnTo>
                            <a:lnTo>
                              <a:pt x="935" y="1955"/>
                            </a:lnTo>
                            <a:lnTo>
                              <a:pt x="955" y="2000"/>
                            </a:lnTo>
                            <a:lnTo>
                              <a:pt x="969" y="2045"/>
                            </a:lnTo>
                            <a:lnTo>
                              <a:pt x="980" y="2092"/>
                            </a:lnTo>
                            <a:lnTo>
                              <a:pt x="988" y="2141"/>
                            </a:lnTo>
                            <a:lnTo>
                              <a:pt x="992" y="2186"/>
                            </a:lnTo>
                            <a:lnTo>
                              <a:pt x="994" y="2186"/>
                            </a:lnTo>
                            <a:lnTo>
                              <a:pt x="998" y="2219"/>
                            </a:lnTo>
                            <a:lnTo>
                              <a:pt x="1004" y="2251"/>
                            </a:lnTo>
                            <a:lnTo>
                              <a:pt x="1008" y="2282"/>
                            </a:lnTo>
                            <a:lnTo>
                              <a:pt x="1008" y="2317"/>
                            </a:lnTo>
                            <a:lnTo>
                              <a:pt x="986" y="2337"/>
                            </a:lnTo>
                            <a:lnTo>
                              <a:pt x="965" y="2360"/>
                            </a:lnTo>
                            <a:lnTo>
                              <a:pt x="945" y="2382"/>
                            </a:lnTo>
                            <a:lnTo>
                              <a:pt x="928" y="2407"/>
                            </a:lnTo>
                            <a:lnTo>
                              <a:pt x="916" y="2433"/>
                            </a:lnTo>
                            <a:lnTo>
                              <a:pt x="908" y="2462"/>
                            </a:lnTo>
                            <a:lnTo>
                              <a:pt x="904" y="2493"/>
                            </a:lnTo>
                            <a:lnTo>
                              <a:pt x="906" y="2525"/>
                            </a:lnTo>
                            <a:lnTo>
                              <a:pt x="908" y="2525"/>
                            </a:lnTo>
                            <a:lnTo>
                              <a:pt x="908" y="2538"/>
                            </a:lnTo>
                            <a:lnTo>
                              <a:pt x="912" y="2550"/>
                            </a:lnTo>
                            <a:lnTo>
                              <a:pt x="914" y="2560"/>
                            </a:lnTo>
                            <a:lnTo>
                              <a:pt x="910" y="2570"/>
                            </a:lnTo>
                            <a:lnTo>
                              <a:pt x="900" y="2566"/>
                            </a:lnTo>
                            <a:lnTo>
                              <a:pt x="888" y="2566"/>
                            </a:lnTo>
                            <a:lnTo>
                              <a:pt x="873" y="2566"/>
                            </a:lnTo>
                            <a:lnTo>
                              <a:pt x="861" y="2566"/>
                            </a:lnTo>
                            <a:lnTo>
                              <a:pt x="861" y="2568"/>
                            </a:lnTo>
                            <a:lnTo>
                              <a:pt x="834" y="2572"/>
                            </a:lnTo>
                            <a:lnTo>
                              <a:pt x="810" y="2579"/>
                            </a:lnTo>
                            <a:lnTo>
                              <a:pt x="787" y="2589"/>
                            </a:lnTo>
                            <a:lnTo>
                              <a:pt x="765" y="2603"/>
                            </a:lnTo>
                            <a:lnTo>
                              <a:pt x="746" y="2617"/>
                            </a:lnTo>
                            <a:lnTo>
                              <a:pt x="728" y="2636"/>
                            </a:lnTo>
                            <a:lnTo>
                              <a:pt x="714" y="2656"/>
                            </a:lnTo>
                            <a:lnTo>
                              <a:pt x="699" y="2677"/>
                            </a:lnTo>
                            <a:lnTo>
                              <a:pt x="706" y="2675"/>
                            </a:lnTo>
                            <a:lnTo>
                              <a:pt x="714" y="2673"/>
                            </a:lnTo>
                            <a:lnTo>
                              <a:pt x="724" y="2671"/>
                            </a:lnTo>
                            <a:lnTo>
                              <a:pt x="732" y="2666"/>
                            </a:lnTo>
                            <a:lnTo>
                              <a:pt x="742" y="2664"/>
                            </a:lnTo>
                            <a:lnTo>
                              <a:pt x="753" y="2662"/>
                            </a:lnTo>
                            <a:lnTo>
                              <a:pt x="765" y="2662"/>
                            </a:lnTo>
                            <a:lnTo>
                              <a:pt x="775" y="2666"/>
                            </a:lnTo>
                            <a:lnTo>
                              <a:pt x="767" y="2677"/>
                            </a:lnTo>
                            <a:lnTo>
                              <a:pt x="759" y="2687"/>
                            </a:lnTo>
                            <a:lnTo>
                              <a:pt x="755" y="2701"/>
                            </a:lnTo>
                            <a:lnTo>
                              <a:pt x="755" y="2716"/>
                            </a:lnTo>
                            <a:lnTo>
                              <a:pt x="769" y="2714"/>
                            </a:lnTo>
                            <a:lnTo>
                              <a:pt x="783" y="2709"/>
                            </a:lnTo>
                            <a:lnTo>
                              <a:pt x="796" y="2703"/>
                            </a:lnTo>
                            <a:lnTo>
                              <a:pt x="808" y="2697"/>
                            </a:lnTo>
                            <a:lnTo>
                              <a:pt x="820" y="2691"/>
                            </a:lnTo>
                            <a:lnTo>
                              <a:pt x="832" y="2687"/>
                            </a:lnTo>
                            <a:lnTo>
                              <a:pt x="847" y="2683"/>
                            </a:lnTo>
                            <a:lnTo>
                              <a:pt x="861" y="2681"/>
                            </a:lnTo>
                            <a:lnTo>
                              <a:pt x="861" y="2689"/>
                            </a:lnTo>
                            <a:lnTo>
                              <a:pt x="847" y="2701"/>
                            </a:lnTo>
                            <a:lnTo>
                              <a:pt x="832" y="2716"/>
                            </a:lnTo>
                            <a:lnTo>
                              <a:pt x="818" y="2732"/>
                            </a:lnTo>
                            <a:lnTo>
                              <a:pt x="804" y="2744"/>
                            </a:lnTo>
                            <a:lnTo>
                              <a:pt x="810" y="2740"/>
                            </a:lnTo>
                            <a:lnTo>
                              <a:pt x="845" y="2740"/>
                            </a:lnTo>
                            <a:lnTo>
                              <a:pt x="879" y="2738"/>
                            </a:lnTo>
                            <a:lnTo>
                              <a:pt x="912" y="2736"/>
                            </a:lnTo>
                            <a:lnTo>
                              <a:pt x="945" y="2732"/>
                            </a:lnTo>
                            <a:lnTo>
                              <a:pt x="977" y="2728"/>
                            </a:lnTo>
                            <a:lnTo>
                              <a:pt x="1010" y="2724"/>
                            </a:lnTo>
                            <a:lnTo>
                              <a:pt x="1041" y="2720"/>
                            </a:lnTo>
                            <a:lnTo>
                              <a:pt x="1074" y="2716"/>
                            </a:lnTo>
                            <a:lnTo>
                              <a:pt x="1084" y="2714"/>
                            </a:lnTo>
                            <a:lnTo>
                              <a:pt x="1094" y="2716"/>
                            </a:lnTo>
                            <a:lnTo>
                              <a:pt x="1102" y="2718"/>
                            </a:lnTo>
                            <a:lnTo>
                              <a:pt x="1110" y="2722"/>
                            </a:lnTo>
                            <a:lnTo>
                              <a:pt x="1119" y="2726"/>
                            </a:lnTo>
                            <a:lnTo>
                              <a:pt x="1129" y="2728"/>
                            </a:lnTo>
                            <a:lnTo>
                              <a:pt x="1137" y="2732"/>
                            </a:lnTo>
                            <a:lnTo>
                              <a:pt x="1147" y="2732"/>
                            </a:lnTo>
                            <a:lnTo>
                              <a:pt x="1157" y="2736"/>
                            </a:lnTo>
                            <a:lnTo>
                              <a:pt x="1168" y="2744"/>
                            </a:lnTo>
                            <a:lnTo>
                              <a:pt x="1178" y="2750"/>
                            </a:lnTo>
                            <a:lnTo>
                              <a:pt x="1190" y="2746"/>
                            </a:lnTo>
                            <a:lnTo>
                              <a:pt x="1198" y="2724"/>
                            </a:lnTo>
                            <a:lnTo>
                              <a:pt x="1202" y="2699"/>
                            </a:lnTo>
                            <a:lnTo>
                              <a:pt x="1202" y="2673"/>
                            </a:lnTo>
                            <a:lnTo>
                              <a:pt x="1200" y="2644"/>
                            </a:lnTo>
                            <a:lnTo>
                              <a:pt x="1200" y="2617"/>
                            </a:lnTo>
                            <a:lnTo>
                              <a:pt x="1204" y="2595"/>
                            </a:lnTo>
                            <a:lnTo>
                              <a:pt x="1217" y="2574"/>
                            </a:lnTo>
                            <a:lnTo>
                              <a:pt x="1237" y="2558"/>
                            </a:lnTo>
                            <a:lnTo>
                              <a:pt x="1253" y="2548"/>
                            </a:lnTo>
                            <a:lnTo>
                              <a:pt x="1270" y="2534"/>
                            </a:lnTo>
                            <a:lnTo>
                              <a:pt x="1282" y="2519"/>
                            </a:lnTo>
                            <a:lnTo>
                              <a:pt x="1290" y="2499"/>
                            </a:lnTo>
                            <a:lnTo>
                              <a:pt x="1290" y="2482"/>
                            </a:lnTo>
                            <a:lnTo>
                              <a:pt x="1290" y="2466"/>
                            </a:lnTo>
                            <a:lnTo>
                              <a:pt x="1292" y="2452"/>
                            </a:lnTo>
                            <a:lnTo>
                              <a:pt x="1296" y="2435"/>
                            </a:lnTo>
                            <a:lnTo>
                              <a:pt x="1303" y="2417"/>
                            </a:lnTo>
                            <a:lnTo>
                              <a:pt x="1309" y="2397"/>
                            </a:lnTo>
                            <a:lnTo>
                              <a:pt x="1315" y="2376"/>
                            </a:lnTo>
                            <a:lnTo>
                              <a:pt x="1321" y="2358"/>
                            </a:lnTo>
                            <a:lnTo>
                              <a:pt x="1329" y="2337"/>
                            </a:lnTo>
                            <a:lnTo>
                              <a:pt x="1337" y="2319"/>
                            </a:lnTo>
                            <a:lnTo>
                              <a:pt x="1348" y="2300"/>
                            </a:lnTo>
                            <a:lnTo>
                              <a:pt x="1358" y="2284"/>
                            </a:lnTo>
                            <a:lnTo>
                              <a:pt x="1376" y="2294"/>
                            </a:lnTo>
                            <a:lnTo>
                              <a:pt x="1397" y="2303"/>
                            </a:lnTo>
                            <a:lnTo>
                              <a:pt x="1417" y="2311"/>
                            </a:lnTo>
                            <a:lnTo>
                              <a:pt x="1437" y="2321"/>
                            </a:lnTo>
                            <a:lnTo>
                              <a:pt x="1454" y="2333"/>
                            </a:lnTo>
                            <a:lnTo>
                              <a:pt x="1466" y="2350"/>
                            </a:lnTo>
                            <a:lnTo>
                              <a:pt x="1474" y="2370"/>
                            </a:lnTo>
                            <a:lnTo>
                              <a:pt x="1472" y="2397"/>
                            </a:lnTo>
                            <a:lnTo>
                              <a:pt x="1472" y="2413"/>
                            </a:lnTo>
                            <a:lnTo>
                              <a:pt x="1474" y="2417"/>
                            </a:lnTo>
                            <a:lnTo>
                              <a:pt x="1476" y="2421"/>
                            </a:lnTo>
                            <a:lnTo>
                              <a:pt x="1478" y="2427"/>
                            </a:lnTo>
                            <a:lnTo>
                              <a:pt x="1482" y="2431"/>
                            </a:lnTo>
                            <a:lnTo>
                              <a:pt x="1493" y="2442"/>
                            </a:lnTo>
                            <a:lnTo>
                              <a:pt x="1499" y="2454"/>
                            </a:lnTo>
                            <a:lnTo>
                              <a:pt x="1501" y="2468"/>
                            </a:lnTo>
                            <a:lnTo>
                              <a:pt x="1497" y="2482"/>
                            </a:lnTo>
                            <a:lnTo>
                              <a:pt x="1484" y="2501"/>
                            </a:lnTo>
                            <a:lnTo>
                              <a:pt x="1484" y="2525"/>
                            </a:lnTo>
                            <a:lnTo>
                              <a:pt x="1480" y="2546"/>
                            </a:lnTo>
                            <a:lnTo>
                              <a:pt x="1458" y="2550"/>
                            </a:lnTo>
                            <a:lnTo>
                              <a:pt x="1446" y="2558"/>
                            </a:lnTo>
                            <a:lnTo>
                              <a:pt x="1433" y="2566"/>
                            </a:lnTo>
                            <a:lnTo>
                              <a:pt x="1419" y="2574"/>
                            </a:lnTo>
                            <a:lnTo>
                              <a:pt x="1407" y="2583"/>
                            </a:lnTo>
                            <a:lnTo>
                              <a:pt x="1393" y="2591"/>
                            </a:lnTo>
                            <a:lnTo>
                              <a:pt x="1380" y="2599"/>
                            </a:lnTo>
                            <a:lnTo>
                              <a:pt x="1368" y="2609"/>
                            </a:lnTo>
                            <a:lnTo>
                              <a:pt x="1358" y="2622"/>
                            </a:lnTo>
                            <a:lnTo>
                              <a:pt x="1417" y="2617"/>
                            </a:lnTo>
                            <a:lnTo>
                              <a:pt x="1419" y="2613"/>
                            </a:lnTo>
                            <a:lnTo>
                              <a:pt x="1425" y="2613"/>
                            </a:lnTo>
                            <a:lnTo>
                              <a:pt x="1429" y="2613"/>
                            </a:lnTo>
                            <a:lnTo>
                              <a:pt x="1433" y="2613"/>
                            </a:lnTo>
                            <a:lnTo>
                              <a:pt x="1435" y="2615"/>
                            </a:lnTo>
                            <a:lnTo>
                              <a:pt x="1423" y="2626"/>
                            </a:lnTo>
                            <a:lnTo>
                              <a:pt x="1411" y="2638"/>
                            </a:lnTo>
                            <a:lnTo>
                              <a:pt x="1401" y="2652"/>
                            </a:lnTo>
                            <a:lnTo>
                              <a:pt x="1390" y="2666"/>
                            </a:lnTo>
                            <a:lnTo>
                              <a:pt x="1405" y="2666"/>
                            </a:lnTo>
                            <a:lnTo>
                              <a:pt x="1405" y="2664"/>
                            </a:lnTo>
                            <a:lnTo>
                              <a:pt x="1440" y="2654"/>
                            </a:lnTo>
                            <a:lnTo>
                              <a:pt x="1476" y="2650"/>
                            </a:lnTo>
                            <a:lnTo>
                              <a:pt x="1513" y="2650"/>
                            </a:lnTo>
                            <a:lnTo>
                              <a:pt x="1550" y="2652"/>
                            </a:lnTo>
                            <a:lnTo>
                              <a:pt x="1585" y="2658"/>
                            </a:lnTo>
                            <a:lnTo>
                              <a:pt x="1621" y="2666"/>
                            </a:lnTo>
                            <a:lnTo>
                              <a:pt x="1656" y="2675"/>
                            </a:lnTo>
                            <a:lnTo>
                              <a:pt x="1689" y="2685"/>
                            </a:lnTo>
                            <a:lnTo>
                              <a:pt x="1703" y="2689"/>
                            </a:lnTo>
                            <a:lnTo>
                              <a:pt x="1718" y="2691"/>
                            </a:lnTo>
                            <a:lnTo>
                              <a:pt x="1734" y="2693"/>
                            </a:lnTo>
                            <a:lnTo>
                              <a:pt x="1748" y="2693"/>
                            </a:lnTo>
                            <a:lnTo>
                              <a:pt x="1765" y="2691"/>
                            </a:lnTo>
                            <a:lnTo>
                              <a:pt x="1779" y="2689"/>
                            </a:lnTo>
                            <a:lnTo>
                              <a:pt x="1793" y="2683"/>
                            </a:lnTo>
                            <a:lnTo>
                              <a:pt x="1805" y="2677"/>
                            </a:lnTo>
                            <a:lnTo>
                              <a:pt x="1832" y="2652"/>
                            </a:lnTo>
                            <a:lnTo>
                              <a:pt x="1844" y="2617"/>
                            </a:lnTo>
                            <a:lnTo>
                              <a:pt x="1850" y="2581"/>
                            </a:lnTo>
                            <a:lnTo>
                              <a:pt x="1846" y="2542"/>
                            </a:lnTo>
                            <a:lnTo>
                              <a:pt x="1830" y="2491"/>
                            </a:lnTo>
                            <a:lnTo>
                              <a:pt x="1816" y="2442"/>
                            </a:lnTo>
                            <a:lnTo>
                              <a:pt x="1808" y="2386"/>
                            </a:lnTo>
                            <a:lnTo>
                              <a:pt x="1808" y="2329"/>
                            </a:lnTo>
                            <a:lnTo>
                              <a:pt x="1801" y="2290"/>
                            </a:lnTo>
                            <a:lnTo>
                              <a:pt x="1793" y="2249"/>
                            </a:lnTo>
                            <a:lnTo>
                              <a:pt x="1783" y="2213"/>
                            </a:lnTo>
                            <a:lnTo>
                              <a:pt x="1767" y="2178"/>
                            </a:lnTo>
                            <a:lnTo>
                              <a:pt x="1773" y="2176"/>
                            </a:lnTo>
                            <a:lnTo>
                              <a:pt x="1781" y="2174"/>
                            </a:lnTo>
                            <a:lnTo>
                              <a:pt x="1789" y="2176"/>
                            </a:lnTo>
                            <a:lnTo>
                              <a:pt x="1795" y="2178"/>
                            </a:lnTo>
                            <a:lnTo>
                              <a:pt x="1818" y="2182"/>
                            </a:lnTo>
                            <a:lnTo>
                              <a:pt x="1842" y="2182"/>
                            </a:lnTo>
                            <a:lnTo>
                              <a:pt x="1865" y="2182"/>
                            </a:lnTo>
                            <a:lnTo>
                              <a:pt x="1887" y="2180"/>
                            </a:lnTo>
                            <a:lnTo>
                              <a:pt x="1908" y="2176"/>
                            </a:lnTo>
                            <a:lnTo>
                              <a:pt x="1930" y="2174"/>
                            </a:lnTo>
                            <a:lnTo>
                              <a:pt x="1955" y="2172"/>
                            </a:lnTo>
                            <a:lnTo>
                              <a:pt x="1977" y="2170"/>
                            </a:lnTo>
                            <a:lnTo>
                              <a:pt x="1977" y="2168"/>
                            </a:lnTo>
                            <a:lnTo>
                              <a:pt x="1987" y="2166"/>
                            </a:lnTo>
                            <a:lnTo>
                              <a:pt x="2000" y="2166"/>
                            </a:lnTo>
                            <a:lnTo>
                              <a:pt x="2010" y="2163"/>
                            </a:lnTo>
                            <a:lnTo>
                              <a:pt x="2022" y="2161"/>
                            </a:lnTo>
                            <a:lnTo>
                              <a:pt x="2032" y="2159"/>
                            </a:lnTo>
                            <a:lnTo>
                              <a:pt x="2045" y="2157"/>
                            </a:lnTo>
                            <a:lnTo>
                              <a:pt x="2055" y="2155"/>
                            </a:lnTo>
                            <a:lnTo>
                              <a:pt x="2065" y="2153"/>
                            </a:lnTo>
                            <a:lnTo>
                              <a:pt x="2081" y="2194"/>
                            </a:lnTo>
                            <a:lnTo>
                              <a:pt x="2100" y="2233"/>
                            </a:lnTo>
                            <a:lnTo>
                              <a:pt x="2120" y="2272"/>
                            </a:lnTo>
                            <a:lnTo>
                              <a:pt x="2141" y="2311"/>
                            </a:lnTo>
                            <a:lnTo>
                              <a:pt x="2165" y="2348"/>
                            </a:lnTo>
                            <a:lnTo>
                              <a:pt x="2188" y="2384"/>
                            </a:lnTo>
                            <a:lnTo>
                              <a:pt x="2214" y="2421"/>
                            </a:lnTo>
                            <a:lnTo>
                              <a:pt x="2241" y="2456"/>
                            </a:lnTo>
                            <a:lnTo>
                              <a:pt x="2251" y="2487"/>
                            </a:lnTo>
                            <a:lnTo>
                              <a:pt x="2255" y="2519"/>
                            </a:lnTo>
                            <a:lnTo>
                              <a:pt x="2261" y="2550"/>
                            </a:lnTo>
                            <a:lnTo>
                              <a:pt x="2282" y="2572"/>
                            </a:lnTo>
                            <a:lnTo>
                              <a:pt x="2274" y="2579"/>
                            </a:lnTo>
                            <a:lnTo>
                              <a:pt x="2261" y="2583"/>
                            </a:lnTo>
                            <a:lnTo>
                              <a:pt x="2249" y="2585"/>
                            </a:lnTo>
                            <a:lnTo>
                              <a:pt x="2237" y="2585"/>
                            </a:lnTo>
                            <a:lnTo>
                              <a:pt x="2237" y="2589"/>
                            </a:lnTo>
                            <a:lnTo>
                              <a:pt x="2210" y="2591"/>
                            </a:lnTo>
                            <a:lnTo>
                              <a:pt x="2184" y="2597"/>
                            </a:lnTo>
                            <a:lnTo>
                              <a:pt x="2157" y="2605"/>
                            </a:lnTo>
                            <a:lnTo>
                              <a:pt x="2133" y="2615"/>
                            </a:lnTo>
                            <a:lnTo>
                              <a:pt x="2112" y="2630"/>
                            </a:lnTo>
                            <a:lnTo>
                              <a:pt x="2092" y="2646"/>
                            </a:lnTo>
                            <a:lnTo>
                              <a:pt x="2075" y="2666"/>
                            </a:lnTo>
                            <a:lnTo>
                              <a:pt x="2063" y="2689"/>
                            </a:lnTo>
                            <a:lnTo>
                              <a:pt x="2094" y="2685"/>
                            </a:lnTo>
                            <a:lnTo>
                              <a:pt x="2094" y="2685"/>
                            </a:lnTo>
                            <a:lnTo>
                              <a:pt x="2102" y="2683"/>
                            </a:lnTo>
                            <a:lnTo>
                              <a:pt x="2112" y="2681"/>
                            </a:lnTo>
                            <a:lnTo>
                              <a:pt x="2120" y="2681"/>
                            </a:lnTo>
                            <a:lnTo>
                              <a:pt x="2131" y="2679"/>
                            </a:lnTo>
                            <a:lnTo>
                              <a:pt x="2141" y="2679"/>
                            </a:lnTo>
                            <a:lnTo>
                              <a:pt x="2149" y="2679"/>
                            </a:lnTo>
                            <a:lnTo>
                              <a:pt x="2159" y="2679"/>
                            </a:lnTo>
                            <a:lnTo>
                              <a:pt x="2167" y="2681"/>
                            </a:lnTo>
                            <a:lnTo>
                              <a:pt x="2157" y="2689"/>
                            </a:lnTo>
                            <a:lnTo>
                              <a:pt x="2149" y="2697"/>
                            </a:lnTo>
                            <a:lnTo>
                              <a:pt x="2143" y="2709"/>
                            </a:lnTo>
                            <a:lnTo>
                              <a:pt x="2135" y="2720"/>
                            </a:lnTo>
                            <a:lnTo>
                              <a:pt x="2126" y="2730"/>
                            </a:lnTo>
                            <a:lnTo>
                              <a:pt x="2116" y="2738"/>
                            </a:lnTo>
                            <a:lnTo>
                              <a:pt x="2104" y="2742"/>
                            </a:lnTo>
                            <a:lnTo>
                              <a:pt x="2088" y="2742"/>
                            </a:lnTo>
                            <a:lnTo>
                              <a:pt x="2075" y="2744"/>
                            </a:lnTo>
                            <a:lnTo>
                              <a:pt x="2061" y="2746"/>
                            </a:lnTo>
                            <a:lnTo>
                              <a:pt x="2049" y="2748"/>
                            </a:lnTo>
                            <a:lnTo>
                              <a:pt x="2034" y="2750"/>
                            </a:lnTo>
                            <a:lnTo>
                              <a:pt x="2022" y="2752"/>
                            </a:lnTo>
                            <a:lnTo>
                              <a:pt x="2008" y="2756"/>
                            </a:lnTo>
                            <a:lnTo>
                              <a:pt x="1996" y="2758"/>
                            </a:lnTo>
                            <a:lnTo>
                              <a:pt x="1981" y="2763"/>
                            </a:lnTo>
                            <a:lnTo>
                              <a:pt x="1975" y="2769"/>
                            </a:lnTo>
                            <a:lnTo>
                              <a:pt x="1967" y="2771"/>
                            </a:lnTo>
                            <a:lnTo>
                              <a:pt x="1957" y="2771"/>
                            </a:lnTo>
                            <a:lnTo>
                              <a:pt x="1947" y="2773"/>
                            </a:lnTo>
                            <a:lnTo>
                              <a:pt x="1940" y="2775"/>
                            </a:lnTo>
                            <a:lnTo>
                              <a:pt x="1932" y="2777"/>
                            </a:lnTo>
                            <a:lnTo>
                              <a:pt x="1924" y="2779"/>
                            </a:lnTo>
                            <a:lnTo>
                              <a:pt x="1916" y="2781"/>
                            </a:lnTo>
                            <a:lnTo>
                              <a:pt x="1891" y="2785"/>
                            </a:lnTo>
                            <a:lnTo>
                              <a:pt x="1867" y="2791"/>
                            </a:lnTo>
                            <a:lnTo>
                              <a:pt x="1844" y="2799"/>
                            </a:lnTo>
                            <a:lnTo>
                              <a:pt x="1822" y="2808"/>
                            </a:lnTo>
                            <a:lnTo>
                              <a:pt x="1799" y="2816"/>
                            </a:lnTo>
                            <a:lnTo>
                              <a:pt x="1777" y="2826"/>
                            </a:lnTo>
                            <a:lnTo>
                              <a:pt x="1756" y="2836"/>
                            </a:lnTo>
                            <a:lnTo>
                              <a:pt x="1734" y="2846"/>
                            </a:lnTo>
                            <a:lnTo>
                              <a:pt x="1713" y="2857"/>
                            </a:lnTo>
                            <a:lnTo>
                              <a:pt x="1693" y="2867"/>
                            </a:lnTo>
                            <a:lnTo>
                              <a:pt x="1673" y="2879"/>
                            </a:lnTo>
                            <a:lnTo>
                              <a:pt x="1650" y="2889"/>
                            </a:lnTo>
                            <a:lnTo>
                              <a:pt x="1630" y="2902"/>
                            </a:lnTo>
                            <a:lnTo>
                              <a:pt x="1607" y="2912"/>
                            </a:lnTo>
                            <a:lnTo>
                              <a:pt x="1587" y="2922"/>
                            </a:lnTo>
                            <a:lnTo>
                              <a:pt x="1564" y="2932"/>
                            </a:lnTo>
                            <a:lnTo>
                              <a:pt x="1548" y="2938"/>
                            </a:lnTo>
                            <a:lnTo>
                              <a:pt x="1529" y="2947"/>
                            </a:lnTo>
                            <a:lnTo>
                              <a:pt x="1511" y="2953"/>
                            </a:lnTo>
                            <a:lnTo>
                              <a:pt x="1493" y="2959"/>
                            </a:lnTo>
                            <a:lnTo>
                              <a:pt x="1474" y="2963"/>
                            </a:lnTo>
                            <a:lnTo>
                              <a:pt x="1454" y="2969"/>
                            </a:lnTo>
                            <a:lnTo>
                              <a:pt x="1435" y="2975"/>
                            </a:lnTo>
                            <a:lnTo>
                              <a:pt x="1417" y="2979"/>
                            </a:lnTo>
                            <a:lnTo>
                              <a:pt x="1378" y="2985"/>
                            </a:lnTo>
                            <a:lnTo>
                              <a:pt x="1337" y="2990"/>
                            </a:lnTo>
                            <a:lnTo>
                              <a:pt x="1298" y="2990"/>
                            </a:lnTo>
                            <a:lnTo>
                              <a:pt x="1258" y="2988"/>
                            </a:lnTo>
                            <a:lnTo>
                              <a:pt x="1219" y="2983"/>
                            </a:lnTo>
                            <a:lnTo>
                              <a:pt x="1180" y="2977"/>
                            </a:lnTo>
                            <a:lnTo>
                              <a:pt x="1141" y="2973"/>
                            </a:lnTo>
                            <a:lnTo>
                              <a:pt x="1102" y="2967"/>
                            </a:lnTo>
                            <a:lnTo>
                              <a:pt x="1078" y="2963"/>
                            </a:lnTo>
                            <a:lnTo>
                              <a:pt x="1055" y="2961"/>
                            </a:lnTo>
                            <a:lnTo>
                              <a:pt x="1031" y="2957"/>
                            </a:lnTo>
                            <a:lnTo>
                              <a:pt x="1006" y="2955"/>
                            </a:lnTo>
                            <a:lnTo>
                              <a:pt x="982" y="2953"/>
                            </a:lnTo>
                            <a:lnTo>
                              <a:pt x="957" y="2951"/>
                            </a:lnTo>
                            <a:lnTo>
                              <a:pt x="930" y="2949"/>
                            </a:lnTo>
                            <a:lnTo>
                              <a:pt x="906" y="2947"/>
                            </a:lnTo>
                            <a:lnTo>
                              <a:pt x="881" y="2947"/>
                            </a:lnTo>
                            <a:lnTo>
                              <a:pt x="855" y="2947"/>
                            </a:lnTo>
                            <a:lnTo>
                              <a:pt x="830" y="2947"/>
                            </a:lnTo>
                            <a:lnTo>
                              <a:pt x="806" y="2947"/>
                            </a:lnTo>
                            <a:lnTo>
                              <a:pt x="779" y="2947"/>
                            </a:lnTo>
                            <a:lnTo>
                              <a:pt x="755" y="2949"/>
                            </a:lnTo>
                            <a:lnTo>
                              <a:pt x="730" y="2951"/>
                            </a:lnTo>
                            <a:lnTo>
                              <a:pt x="706" y="2955"/>
                            </a:lnTo>
                            <a:lnTo>
                              <a:pt x="706" y="2959"/>
                            </a:lnTo>
                            <a:lnTo>
                              <a:pt x="689" y="2961"/>
                            </a:lnTo>
                            <a:lnTo>
                              <a:pt x="675" y="2965"/>
                            </a:lnTo>
                            <a:lnTo>
                              <a:pt x="661" y="2967"/>
                            </a:lnTo>
                            <a:lnTo>
                              <a:pt x="646" y="2971"/>
                            </a:lnTo>
                            <a:lnTo>
                              <a:pt x="679" y="2975"/>
                            </a:lnTo>
                            <a:lnTo>
                              <a:pt x="714" y="2977"/>
                            </a:lnTo>
                            <a:lnTo>
                              <a:pt x="746" y="2983"/>
                            </a:lnTo>
                            <a:lnTo>
                              <a:pt x="779" y="2988"/>
                            </a:lnTo>
                            <a:lnTo>
                              <a:pt x="810" y="2996"/>
                            </a:lnTo>
                            <a:lnTo>
                              <a:pt x="841" y="3006"/>
                            </a:lnTo>
                            <a:lnTo>
                              <a:pt x="869" y="3016"/>
                            </a:lnTo>
                            <a:lnTo>
                              <a:pt x="898" y="3030"/>
                            </a:lnTo>
                            <a:lnTo>
                              <a:pt x="908" y="3035"/>
                            </a:lnTo>
                            <a:lnTo>
                              <a:pt x="920" y="3039"/>
                            </a:lnTo>
                            <a:lnTo>
                              <a:pt x="928" y="3045"/>
                            </a:lnTo>
                            <a:lnTo>
                              <a:pt x="939" y="3049"/>
                            </a:lnTo>
                            <a:lnTo>
                              <a:pt x="949" y="3053"/>
                            </a:lnTo>
                            <a:lnTo>
                              <a:pt x="959" y="3057"/>
                            </a:lnTo>
                            <a:lnTo>
                              <a:pt x="971" y="3061"/>
                            </a:lnTo>
                            <a:lnTo>
                              <a:pt x="984" y="3061"/>
                            </a:lnTo>
                            <a:lnTo>
                              <a:pt x="1000" y="3067"/>
                            </a:lnTo>
                            <a:lnTo>
                              <a:pt x="1018" y="3073"/>
                            </a:lnTo>
                            <a:lnTo>
                              <a:pt x="1035" y="3080"/>
                            </a:lnTo>
                            <a:lnTo>
                              <a:pt x="1053" y="3084"/>
                            </a:lnTo>
                            <a:lnTo>
                              <a:pt x="1072" y="3090"/>
                            </a:lnTo>
                            <a:lnTo>
                              <a:pt x="1090" y="3094"/>
                            </a:lnTo>
                            <a:lnTo>
                              <a:pt x="1106" y="3098"/>
                            </a:lnTo>
                            <a:lnTo>
                              <a:pt x="1125" y="3102"/>
                            </a:lnTo>
                            <a:lnTo>
                              <a:pt x="1147" y="3108"/>
                            </a:lnTo>
                            <a:lnTo>
                              <a:pt x="1170" y="3112"/>
                            </a:lnTo>
                            <a:lnTo>
                              <a:pt x="1192" y="3116"/>
                            </a:lnTo>
                            <a:lnTo>
                              <a:pt x="1217" y="3120"/>
                            </a:lnTo>
                            <a:lnTo>
                              <a:pt x="1241" y="3125"/>
                            </a:lnTo>
                            <a:lnTo>
                              <a:pt x="1264" y="3129"/>
                            </a:lnTo>
                            <a:lnTo>
                              <a:pt x="1288" y="3131"/>
                            </a:lnTo>
                            <a:lnTo>
                              <a:pt x="1313" y="3133"/>
                            </a:lnTo>
                            <a:lnTo>
                              <a:pt x="1337" y="3137"/>
                            </a:lnTo>
                            <a:lnTo>
                              <a:pt x="1362" y="3137"/>
                            </a:lnTo>
                            <a:lnTo>
                              <a:pt x="1388" y="3139"/>
                            </a:lnTo>
                            <a:lnTo>
                              <a:pt x="1413" y="3139"/>
                            </a:lnTo>
                            <a:lnTo>
                              <a:pt x="1437" y="3139"/>
                            </a:lnTo>
                            <a:lnTo>
                              <a:pt x="1464" y="3139"/>
                            </a:lnTo>
                            <a:lnTo>
                              <a:pt x="1489" y="3137"/>
                            </a:lnTo>
                            <a:lnTo>
                              <a:pt x="1515" y="3135"/>
                            </a:lnTo>
                            <a:lnTo>
                              <a:pt x="1515" y="3133"/>
                            </a:lnTo>
                            <a:lnTo>
                              <a:pt x="1572" y="3125"/>
                            </a:lnTo>
                            <a:lnTo>
                              <a:pt x="1572" y="3122"/>
                            </a:lnTo>
                            <a:lnTo>
                              <a:pt x="1583" y="3120"/>
                            </a:lnTo>
                            <a:lnTo>
                              <a:pt x="1595" y="3118"/>
                            </a:lnTo>
                            <a:lnTo>
                              <a:pt x="1605" y="3114"/>
                            </a:lnTo>
                            <a:lnTo>
                              <a:pt x="1615" y="3112"/>
                            </a:lnTo>
                            <a:lnTo>
                              <a:pt x="1626" y="3110"/>
                            </a:lnTo>
                            <a:lnTo>
                              <a:pt x="1636" y="3108"/>
                            </a:lnTo>
                            <a:lnTo>
                              <a:pt x="1646" y="3106"/>
                            </a:lnTo>
                            <a:lnTo>
                              <a:pt x="1656" y="3104"/>
                            </a:lnTo>
                            <a:lnTo>
                              <a:pt x="1662" y="3100"/>
                            </a:lnTo>
                            <a:lnTo>
                              <a:pt x="1673" y="3098"/>
                            </a:lnTo>
                            <a:lnTo>
                              <a:pt x="1681" y="3098"/>
                            </a:lnTo>
                            <a:lnTo>
                              <a:pt x="1687" y="3094"/>
                            </a:lnTo>
                            <a:lnTo>
                              <a:pt x="1726" y="3084"/>
                            </a:lnTo>
                            <a:lnTo>
                              <a:pt x="1767" y="3071"/>
                            </a:lnTo>
                            <a:lnTo>
                              <a:pt x="1805" y="3059"/>
                            </a:lnTo>
                            <a:lnTo>
                              <a:pt x="1844" y="3047"/>
                            </a:lnTo>
                            <a:lnTo>
                              <a:pt x="1885" y="3035"/>
                            </a:lnTo>
                            <a:lnTo>
                              <a:pt x="1924" y="3024"/>
                            </a:lnTo>
                            <a:lnTo>
                              <a:pt x="1965" y="3014"/>
                            </a:lnTo>
                            <a:lnTo>
                              <a:pt x="2006" y="3004"/>
                            </a:lnTo>
                            <a:lnTo>
                              <a:pt x="2047" y="2996"/>
                            </a:lnTo>
                            <a:lnTo>
                              <a:pt x="2088" y="2988"/>
                            </a:lnTo>
                            <a:lnTo>
                              <a:pt x="2131" y="2981"/>
                            </a:lnTo>
                            <a:lnTo>
                              <a:pt x="2173" y="2977"/>
                            </a:lnTo>
                            <a:lnTo>
                              <a:pt x="2218" y="2975"/>
                            </a:lnTo>
                            <a:lnTo>
                              <a:pt x="2263" y="2977"/>
                            </a:lnTo>
                            <a:lnTo>
                              <a:pt x="2308" y="2979"/>
                            </a:lnTo>
                            <a:lnTo>
                              <a:pt x="2355" y="2985"/>
                            </a:lnTo>
                            <a:lnTo>
                              <a:pt x="2386" y="2990"/>
                            </a:lnTo>
                            <a:lnTo>
                              <a:pt x="2415" y="2994"/>
                            </a:lnTo>
                            <a:lnTo>
                              <a:pt x="2445" y="3000"/>
                            </a:lnTo>
                            <a:lnTo>
                              <a:pt x="2474" y="3006"/>
                            </a:lnTo>
                            <a:lnTo>
                              <a:pt x="2505" y="3012"/>
                            </a:lnTo>
                            <a:lnTo>
                              <a:pt x="2533" y="3016"/>
                            </a:lnTo>
                            <a:lnTo>
                              <a:pt x="2564" y="3022"/>
                            </a:lnTo>
                            <a:lnTo>
                              <a:pt x="2593" y="3028"/>
                            </a:lnTo>
                            <a:lnTo>
                              <a:pt x="2623" y="3032"/>
                            </a:lnTo>
                            <a:lnTo>
                              <a:pt x="2654" y="3037"/>
                            </a:lnTo>
                            <a:lnTo>
                              <a:pt x="2683" y="3041"/>
                            </a:lnTo>
                            <a:lnTo>
                              <a:pt x="2715" y="3043"/>
                            </a:lnTo>
                            <a:lnTo>
                              <a:pt x="2746" y="3043"/>
                            </a:lnTo>
                            <a:lnTo>
                              <a:pt x="2779" y="3043"/>
                            </a:lnTo>
                            <a:lnTo>
                              <a:pt x="2811" y="3041"/>
                            </a:lnTo>
                            <a:lnTo>
                              <a:pt x="2844" y="3037"/>
                            </a:lnTo>
                            <a:lnTo>
                              <a:pt x="2844" y="3035"/>
                            </a:lnTo>
                            <a:lnTo>
                              <a:pt x="2871" y="3030"/>
                            </a:lnTo>
                            <a:lnTo>
                              <a:pt x="2897" y="3028"/>
                            </a:lnTo>
                            <a:lnTo>
                              <a:pt x="2922" y="3022"/>
                            </a:lnTo>
                            <a:lnTo>
                              <a:pt x="2948" y="3018"/>
                            </a:lnTo>
                            <a:lnTo>
                              <a:pt x="2973" y="3012"/>
                            </a:lnTo>
                            <a:lnTo>
                              <a:pt x="2997" y="3004"/>
                            </a:lnTo>
                            <a:lnTo>
                              <a:pt x="3022" y="2998"/>
                            </a:lnTo>
                            <a:lnTo>
                              <a:pt x="3046" y="2992"/>
                            </a:lnTo>
                            <a:lnTo>
                              <a:pt x="3069" y="2983"/>
                            </a:lnTo>
                            <a:lnTo>
                              <a:pt x="3093" y="2977"/>
                            </a:lnTo>
                            <a:lnTo>
                              <a:pt x="3118" y="2969"/>
                            </a:lnTo>
                            <a:lnTo>
                              <a:pt x="3143" y="2963"/>
                            </a:lnTo>
                            <a:lnTo>
                              <a:pt x="3167" y="2957"/>
                            </a:lnTo>
                            <a:lnTo>
                              <a:pt x="3192" y="2949"/>
                            </a:lnTo>
                            <a:lnTo>
                              <a:pt x="3218" y="2945"/>
                            </a:lnTo>
                            <a:lnTo>
                              <a:pt x="3243" y="2938"/>
                            </a:lnTo>
                            <a:lnTo>
                              <a:pt x="3253" y="2932"/>
                            </a:lnTo>
                            <a:lnTo>
                              <a:pt x="3263" y="2930"/>
                            </a:lnTo>
                            <a:lnTo>
                              <a:pt x="3273" y="2928"/>
                            </a:lnTo>
                            <a:lnTo>
                              <a:pt x="3284" y="2924"/>
                            </a:lnTo>
                            <a:lnTo>
                              <a:pt x="3294" y="2922"/>
                            </a:lnTo>
                            <a:lnTo>
                              <a:pt x="3304" y="2918"/>
                            </a:lnTo>
                            <a:lnTo>
                              <a:pt x="3314" y="2916"/>
                            </a:lnTo>
                            <a:lnTo>
                              <a:pt x="3324" y="2912"/>
                            </a:lnTo>
                            <a:lnTo>
                              <a:pt x="3333" y="2910"/>
                            </a:lnTo>
                            <a:lnTo>
                              <a:pt x="3343" y="2906"/>
                            </a:lnTo>
                            <a:lnTo>
                              <a:pt x="3355" y="2904"/>
                            </a:lnTo>
                            <a:lnTo>
                              <a:pt x="3365" y="2902"/>
                            </a:lnTo>
                            <a:lnTo>
                              <a:pt x="3394" y="2889"/>
                            </a:lnTo>
                            <a:lnTo>
                              <a:pt x="3423" y="2877"/>
                            </a:lnTo>
                            <a:lnTo>
                              <a:pt x="3451" y="2865"/>
                            </a:lnTo>
                            <a:lnTo>
                              <a:pt x="3480" y="2851"/>
                            </a:lnTo>
                            <a:lnTo>
                              <a:pt x="3508" y="2836"/>
                            </a:lnTo>
                            <a:lnTo>
                              <a:pt x="3535" y="2820"/>
                            </a:lnTo>
                            <a:lnTo>
                              <a:pt x="3564" y="2803"/>
                            </a:lnTo>
                            <a:lnTo>
                              <a:pt x="3592" y="2787"/>
                            </a:lnTo>
                            <a:lnTo>
                              <a:pt x="3619" y="2769"/>
                            </a:lnTo>
                            <a:lnTo>
                              <a:pt x="3645" y="2750"/>
                            </a:lnTo>
                            <a:lnTo>
                              <a:pt x="3672" y="2730"/>
                            </a:lnTo>
                            <a:lnTo>
                              <a:pt x="3697" y="2709"/>
                            </a:lnTo>
                            <a:lnTo>
                              <a:pt x="3719" y="2687"/>
                            </a:lnTo>
                            <a:lnTo>
                              <a:pt x="3744" y="2664"/>
                            </a:lnTo>
                            <a:lnTo>
                              <a:pt x="3764" y="2640"/>
                            </a:lnTo>
                            <a:lnTo>
                              <a:pt x="3784" y="2615"/>
                            </a:lnTo>
                            <a:lnTo>
                              <a:pt x="3310" y="2615"/>
                            </a:lnTo>
                            <a:lnTo>
                              <a:pt x="3290" y="2619"/>
                            </a:lnTo>
                            <a:lnTo>
                              <a:pt x="3265" y="2626"/>
                            </a:lnTo>
                            <a:lnTo>
                              <a:pt x="3239" y="2632"/>
                            </a:lnTo>
                            <a:lnTo>
                              <a:pt x="3210" y="2638"/>
                            </a:lnTo>
                            <a:lnTo>
                              <a:pt x="3183" y="2644"/>
                            </a:lnTo>
                            <a:lnTo>
                              <a:pt x="3157" y="2650"/>
                            </a:lnTo>
                            <a:lnTo>
                              <a:pt x="3132" y="2656"/>
                            </a:lnTo>
                            <a:lnTo>
                              <a:pt x="3114" y="2660"/>
                            </a:lnTo>
                            <a:lnTo>
                              <a:pt x="3114" y="2644"/>
                            </a:lnTo>
                            <a:lnTo>
                              <a:pt x="3114" y="2622"/>
                            </a:lnTo>
                            <a:lnTo>
                              <a:pt x="3110" y="2601"/>
                            </a:lnTo>
                            <a:lnTo>
                              <a:pt x="3104" y="2585"/>
                            </a:lnTo>
                            <a:lnTo>
                              <a:pt x="2674" y="2585"/>
                            </a:lnTo>
                            <a:lnTo>
                              <a:pt x="2666" y="2593"/>
                            </a:lnTo>
                            <a:lnTo>
                              <a:pt x="2650" y="2605"/>
                            </a:lnTo>
                            <a:lnTo>
                              <a:pt x="2635" y="2617"/>
                            </a:lnTo>
                            <a:lnTo>
                              <a:pt x="2623" y="2619"/>
                            </a:lnTo>
                            <a:lnTo>
                              <a:pt x="2617" y="2611"/>
                            </a:lnTo>
                            <a:lnTo>
                              <a:pt x="2615" y="2603"/>
                            </a:lnTo>
                            <a:lnTo>
                              <a:pt x="2615" y="2593"/>
                            </a:lnTo>
                            <a:lnTo>
                              <a:pt x="2615" y="2585"/>
                            </a:lnTo>
                            <a:lnTo>
                              <a:pt x="2613" y="2585"/>
                            </a:lnTo>
                            <a:lnTo>
                              <a:pt x="2613" y="2564"/>
                            </a:lnTo>
                            <a:lnTo>
                              <a:pt x="2611" y="2544"/>
                            </a:lnTo>
                            <a:lnTo>
                              <a:pt x="2603" y="2527"/>
                            </a:lnTo>
                            <a:lnTo>
                              <a:pt x="2593" y="2513"/>
                            </a:lnTo>
                            <a:lnTo>
                              <a:pt x="2580" y="2499"/>
                            </a:lnTo>
                            <a:lnTo>
                              <a:pt x="2570" y="2485"/>
                            </a:lnTo>
                            <a:lnTo>
                              <a:pt x="2560" y="2470"/>
                            </a:lnTo>
                            <a:lnTo>
                              <a:pt x="2552" y="2454"/>
                            </a:lnTo>
                            <a:lnTo>
                              <a:pt x="2550" y="2399"/>
                            </a:lnTo>
                            <a:lnTo>
                              <a:pt x="2556" y="2345"/>
                            </a:lnTo>
                            <a:lnTo>
                              <a:pt x="2562" y="2292"/>
                            </a:lnTo>
                            <a:lnTo>
                              <a:pt x="2570" y="2241"/>
                            </a:lnTo>
                            <a:lnTo>
                              <a:pt x="2578" y="2245"/>
                            </a:lnTo>
                            <a:lnTo>
                              <a:pt x="2586" y="2253"/>
                            </a:lnTo>
                            <a:lnTo>
                              <a:pt x="2597" y="2264"/>
                            </a:lnTo>
                            <a:lnTo>
                              <a:pt x="2603" y="2272"/>
                            </a:lnTo>
                            <a:lnTo>
                              <a:pt x="2617" y="2288"/>
                            </a:lnTo>
                            <a:lnTo>
                              <a:pt x="2631" y="2309"/>
                            </a:lnTo>
                            <a:lnTo>
                              <a:pt x="2642" y="2329"/>
                            </a:lnTo>
                            <a:lnTo>
                              <a:pt x="2650" y="2350"/>
                            </a:lnTo>
                            <a:lnTo>
                              <a:pt x="2654" y="2372"/>
                            </a:lnTo>
                            <a:lnTo>
                              <a:pt x="2656" y="2397"/>
                            </a:lnTo>
                            <a:lnTo>
                              <a:pt x="2654" y="2419"/>
                            </a:lnTo>
                            <a:lnTo>
                              <a:pt x="2646" y="2444"/>
                            </a:lnTo>
                            <a:lnTo>
                              <a:pt x="2652" y="2456"/>
                            </a:lnTo>
                            <a:lnTo>
                              <a:pt x="2660" y="2466"/>
                            </a:lnTo>
                            <a:lnTo>
                              <a:pt x="2668" y="2478"/>
                            </a:lnTo>
                            <a:lnTo>
                              <a:pt x="2676" y="2489"/>
                            </a:lnTo>
                            <a:lnTo>
                              <a:pt x="2685" y="2501"/>
                            </a:lnTo>
                            <a:lnTo>
                              <a:pt x="2689" y="2513"/>
                            </a:lnTo>
                            <a:lnTo>
                              <a:pt x="2689" y="2527"/>
                            </a:lnTo>
                            <a:lnTo>
                              <a:pt x="2683" y="2542"/>
                            </a:lnTo>
                            <a:lnTo>
                              <a:pt x="2678" y="2550"/>
                            </a:lnTo>
                            <a:lnTo>
                              <a:pt x="2676" y="2560"/>
                            </a:lnTo>
                            <a:lnTo>
                              <a:pt x="2674" y="2572"/>
                            </a:lnTo>
                            <a:lnTo>
                              <a:pt x="2674" y="2585"/>
                            </a:lnTo>
                            <a:lnTo>
                              <a:pt x="3028" y="2585"/>
                            </a:lnTo>
                            <a:lnTo>
                              <a:pt x="3032" y="2585"/>
                            </a:lnTo>
                            <a:close/>
                          </a:path>
                        </a:pathLst>
                      </a:custGeom>
                      <a:solidFill>
                        <a:srgbClr val="FD5A14"/>
                      </a:solidFill>
                      <a:ln w="9525">
                        <a:solidFill>
                          <a:srgbClr val="FF5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94.5pt;margin-top:-7.7pt;width:52.8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4,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" path="m3032,2585r72,l3108,2560r10,-22l3124,2515r-2,-28l3116,2472r-8,-12l3100,2448r-9,-13l3081,2423r-10,-12l3059,2401r-13,-11l3055,2370r6,-18l3065,2331r,-22l3057,2290r-13,-14l3030,2262r-16,-11l2999,2239r-14,-14l2973,2211r-6,-21l2991,2186r27,-2l3042,2184r27,l3095,2188r25,4l3145,2198r22,8l3187,2215r19,10l3226,2235r21,10l3263,2258r16,14l3294,2290r12,21l3320,2337r13,27l3343,2392r10,29l3359,2452r4,30l3363,2515r-6,35l3359,2562r-4,12l3349,2587r-8,10l3310,2615r474,l3809,2577r22,-43l3848,2491r16,-45l3876,2401r13,-47l3899,2307r8,-49l3913,2247r2,-12l3917,2223r2,-12l3926,2184r4,-25l3936,2133r4,-29l3944,2061r-2,-47l3938,1969r-6,-43l3930,1926r-21,-67l3885,1793r-31,-63l3819,1671r-41,-56l3735,1560r-45,-51l3641,1458r-53,-47l3535,1366r-55,-43l3423,1280r-58,-41l3308,1200r-57,-36l3194,1127r-41,-25l3112,1080r-41,-23l3028,1037r-43,-21l2942,998r-45,-16l2852,965r-45,-12l2760,939r-47,-11l2666,918r-49,-8l2568,902r-49,-6l2468,892r-6,-2l2288,890r,2l2184,900r,l2149,904r-33,6l2081,916r-32,6l2014,930r-33,7l1949,945r-33,6l1883,959r-33,8l1818,975r-33,9l1752,992r-32,8l1687,1008r-33,8l1646,1020r-10,3l1628,1025r-11,2l1607,1031r-12,2l1581,1035r-13,l1568,1039r-43,6l1484,1053r-40,10l1403,1074r-39,12l1323,1098r-39,12l1243,1123r-39,10l1164,1143r-41,10l1082,1160r-43,6l994,1168r-43,l904,1166r-41,-9l824,1147r-39,-12l746,1123r-36,-17l673,1090r-37,-16l601,1053r-34,-20l532,1010,499,988,466,963,436,937,403,910,374,881,344,853,311,816,282,775,258,730,242,683,229,632r-4,-51l229,528r13,-56l254,427r20,-44l301,342r33,-37l370,272r41,-29l454,223r47,-14l524,205r20,-7l565,190r20,-8l605,176r21,-4l650,172r25,4l691,188r17,8l728,205r18,4l767,211r22,2l812,213r22,-2l855,217r18,10l892,237r16,13l926,260r19,8l965,272r25,l1010,270r23,-2l1055,266r23,l1100,268r21,2l1139,276r18,8l1170,288r12,2l1196,290r13,l1223,288r12,l1249,286r13,l1268,282r8,-2l1284,280r6,-4l1301,272r6,-8l1313,256r6,-8l1321,229r,-20l1315,192r-12,-14l1294,172r-10,-6l1274,160r-8,-7l1256,147r-7,-8l1243,131r-4,-12l1233,88,1223,59,1206,35,1180,16,1164,8,1147,4,1129,2,1110,r-20,l1069,r-18,2l1031,2r,2l961,12r,2l939,19r-23,2l892,21r-23,l845,19,822,16r-24,l775,14,671,12r,2l571,23r,2l530,31,489,41,448,51,407,66,366,80,329,96r-38,21l256,137r-35,25l190,188r-30,29l133,248r-22,32l90,317,72,356,60,397r-7,18l47,436r-4,20l39,479,21,564,6,656,,751r8,96l10,847r9,34l31,916r14,31l64,980r16,30l94,1043r13,33l115,1112r2,l125,1168r2,6l131,1182r2,8l135,1198r10,23l156,1243r10,21l178,1286r10,21l199,1329r8,23l213,1374r20,55l258,1483r28,53l319,1585r37,45l397,1673r47,39l493,1744r33,19l556,1781r33,16l624,1814r33,14l691,1842r37,13l763,1865r18,4l798,1877r16,8l830,1894r17,10l861,1914r16,12l892,1937r12,2l914,1945r10,6l935,1955r20,45l969,2045r11,47l988,2141r4,45l994,2186r4,33l1004,2251r4,31l1008,2317r-22,20l965,2360r-20,22l928,2407r-12,26l908,2462r-4,31l906,2525r2,l908,2538r4,12l914,2560r-4,10l900,2566r-12,l873,2566r-12,l861,2568r-27,4l810,2579r-23,10l765,2603r-19,14l728,2636r-14,20l699,2677r7,-2l714,2673r10,-2l732,2666r10,-2l753,2662r12,l775,2666r-8,11l759,2687r-4,14l755,2716r14,-2l783,2709r13,-6l808,2697r12,-6l832,2687r15,-4l861,2681r,8l847,2701r-15,15l818,2732r-14,12l810,2740r35,l879,2738r33,-2l945,2732r32,-4l1010,2724r31,-4l1074,2716r10,-2l1094,2716r8,2l1110,2722r9,4l1129,2728r8,4l1147,2732r10,4l1168,2744r10,6l1190,2746r8,-22l1202,2699r,-26l1200,2644r,-27l1204,2595r13,-21l1237,2558r16,-10l1270,2534r12,-15l1290,2499r,-17l1290,2466r2,-14l1296,2435r7,-18l1309,2397r6,-21l1321,2358r8,-21l1337,2319r11,-19l1358,2284r18,10l1397,2303r20,8l1437,2321r17,12l1466,2350r8,20l1472,2397r,16l1474,2417r2,4l1478,2427r4,4l1493,2442r6,12l1501,2468r-4,14l1484,2501r,24l1480,2546r-22,4l1446,2558r-13,8l1419,2574r-12,9l1393,2591r-13,8l1368,2609r-10,13l1417,2617r2,-4l1425,2613r4,l1433,2613r2,2l1423,2626r-12,12l1401,2652r-11,14l1405,2666r,-2l1440,2654r36,-4l1513,2650r37,2l1585,2658r36,8l1656,2675r33,10l1703,2689r15,2l1734,2693r14,l1765,2691r14,-2l1793,2683r12,-6l1832,2652r12,-35l1850,2581r-4,-39l1830,2491r-14,-49l1808,2386r,-57l1801,2290r-8,-41l1783,2213r-16,-35l1773,2176r8,-2l1789,2176r6,2l1818,2182r24,l1865,2182r22,-2l1908,2176r22,-2l1955,2172r22,-2l1977,2168r10,-2l2000,2166r10,-3l2022,2161r10,-2l2045,2157r10,-2l2065,2153r16,41l2100,2233r20,39l2141,2311r24,37l2188,2384r26,37l2241,2456r10,31l2255,2519r6,31l2282,2572r-8,7l2261,2583r-12,2l2237,2585r,4l2210,2591r-26,6l2157,2605r-24,10l2112,2630r-20,16l2075,2666r-12,23l2094,2685r,l2102,2683r10,-2l2120,2681r11,-2l2141,2679r8,l2159,2679r8,2l2157,2689r-8,8l2143,2709r-8,11l2126,2730r-10,8l2104,2742r-16,l2075,2744r-14,2l2049,2748r-15,2l2022,2752r-14,4l1996,2758r-15,5l1975,2769r-8,2l1957,2771r-10,2l1940,2775r-8,2l1924,2779r-8,2l1891,2785r-24,6l1844,2799r-22,9l1799,2816r-22,10l1756,2836r-22,10l1713,2857r-20,10l1673,2879r-23,10l1630,2902r-23,10l1587,2922r-23,10l1548,2938r-19,9l1511,2953r-18,6l1474,2963r-20,6l1435,2975r-18,4l1378,2985r-41,5l1298,2990r-40,-2l1219,2983r-39,-6l1141,2973r-39,-6l1078,2963r-23,-2l1031,2957r-25,-2l982,2953r-25,-2l930,2949r-24,-2l881,2947r-26,l830,2947r-24,l779,2947r-24,2l730,2951r-24,4l706,2959r-17,2l675,2965r-14,2l646,2971r33,4l714,2977r32,6l779,2988r31,8l841,3006r28,10l898,3030r10,5l920,3039r8,6l939,3049r10,4l959,3057r12,4l984,3061r16,6l1018,3073r17,7l1053,3084r19,6l1090,3094r16,4l1125,3102r22,6l1170,3112r22,4l1217,3120r24,5l1264,3129r24,2l1313,3133r24,4l1362,3137r26,2l1413,3139r24,l1464,3139r25,-2l1515,3135r,-2l1572,3125r,-3l1583,3120r12,-2l1605,3114r10,-2l1626,3110r10,-2l1646,3106r10,-2l1662,3100r11,-2l1681,3098r6,-4l1726,3084r41,-13l1805,3059r39,-12l1885,3035r39,-11l1965,3014r41,-10l2047,2996r41,-8l2131,2981r42,-4l2218,2975r45,2l2308,2979r47,6l2386,2990r29,4l2445,3000r29,6l2505,3012r28,4l2564,3022r29,6l2623,3032r31,5l2683,3041r32,2l2746,3043r33,l2811,3041r33,-4l2844,3035r27,-5l2897,3028r25,-6l2948,3018r25,-6l2997,3004r25,-6l3046,2992r23,-9l3093,2977r25,-8l3143,2963r24,-6l3192,2949r26,-4l3243,2938r10,-6l3263,2930r10,-2l3284,2924r10,-2l3304,2918r10,-2l3324,2912r9,-2l3343,2906r12,-2l3365,2902r29,-13l3423,2877r28,-12l3480,2851r28,-15l3535,2820r29,-17l3592,2787r27,-18l3645,2750r27,-20l3697,2709r22,-22l3744,2664r20,-24l3784,2615r-474,l3290,2619r-25,7l3239,2632r-29,6l3183,2644r-26,6l3132,2656r-18,4l3114,2644r,-22l3110,2601r-6,-16l2674,2585r-8,8l2650,2605r-15,12l2623,2619r-6,-8l2615,2603r,-10l2615,2585r-2,l2613,2564r-2,-20l2603,2527r-10,-14l2580,2499r-10,-14l2560,2470r-8,-16l2550,2399r6,-54l2562,2292r8,-51l2578,2245r8,8l2597,2264r6,8l2617,2288r14,21l2642,2329r8,21l2654,2372r2,25l2654,2419r-8,25l2652,2456r8,10l2668,2478r8,11l2685,2501r4,12l2689,2527r-6,15l2678,2550r-2,10l2674,2572r,13l3028,2585r4,xe" fillcolor="#fd5a14" strokecolor="#ff5050">
              <v:path arrowok="t" o:connecttype="custom" o:connectlocs="518372,255762;513607,233717;562619,247308;643966,279840;668812,231042;627969,161483;507991,108726;389375,95456;303774,105301;259526,111829;161842,124992;74199,100272;51225,36599;117595,20119;164225,29108;208132,30820;223788,20547;198091,856;147888,2247;55990,10273;6637,51259;19911,118999;39652,152922;123892,198510;162523,214027;155886,260364;141931,275238;130189,284870;146526,287759;184477,290434;204558,286047;221746,258651;250847,253622;248124,272884;244210,279840;287436,287331;309049,261327;321132,233289;354147,234787;382738,276630;359423,286903;355339,293431;328790,297176;280799,309162;227532,319970;154184,315368;115553,318365;165246,327568;211195,334417;267525,334096;300710,328638;400777,319435;472934,325642;530625,317723;567214,311409;624906,292147;529945,284656;444684,276630;440089,241101;455405,266356" o:connectangles="0,0,0,0,0,0,0,0,0,0,0,0,0,0,0,0,0,0,0,0,0,0,0,0,0,0,0,0,0,0,0,0,0,0,0,0,0,0,0,0,0,0,0,0,0,0,0,0,0,0,0,0,0,0,0,0,0,0,0,0"/>
              <w10:wrap type="through"/>
            </v:shape>
          </w:pict>
        </mc:Fallback>
      </mc:AlternateContent>
    </w:r>
    <w:r w:rsidRPr="009077E5">
      <w:rPr>
        <w:rFonts w:ascii="Arial" w:hAnsi="Arial" w:cs="Arial"/>
        <w:sz w:val="18"/>
        <w:lang w:val="fr-CH"/>
      </w:rPr>
      <w:t>18.04.2017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1C" w:rsidRDefault="00EE131C" w:rsidP="009441DC">
      <w:r>
        <w:separator/>
      </w:r>
    </w:p>
  </w:footnote>
  <w:footnote w:type="continuationSeparator" w:id="0">
    <w:p w:rsidR="00EE131C" w:rsidRDefault="00EE131C" w:rsidP="0094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E5" w:rsidRDefault="00EE131C">
    <w:pPr>
      <w:pStyle w:val="En-tte"/>
    </w:pPr>
    <w:r>
      <w:rPr>
        <w:noProof/>
        <w:lang w:val="fr-CH"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0.7pt;margin-top:6.3pt;width:738.35pt;height:75.95pt;z-index:251658240" wrapcoords="6124 0 -22 1283 -22 21386 2678 21386 21161 21386 21205 21386 21468 20531 21600 17964 21600 15612 21578 14756 21490 13687 20854 10265 21490 10051 21556 7913 21512 6202 16244 3422 16288 428 15805 214 8473 0 6124 0" fillcolor="#fd5a14" stroked="f" strokecolor="red" strokeweight="1.25pt">
          <v:fill opacity="62259f"/>
          <v:stroke r:id="rId1" o:title="" opacity="9830f" filltype="pattern"/>
          <v:shadow color="#5a5a5a" opacity="25559f" offset="0,-13pt" offset2="-4pt,-6pt"/>
          <v:textpath style="font-family:&quot;Calibri&quot;;font-size:96pt;font-weight:bold;v-text-kern:t" trim="t" fitpath="t" string="Double - Dinos"/>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EE8"/>
    <w:multiLevelType w:val="multilevel"/>
    <w:tmpl w:val="4E92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defaultTabStop w:val="708"/>
  <w:hyphenationZone w:val="425"/>
  <w:noPunctuationKerning/>
  <w:characterSpacingControl w:val="doNotCompress"/>
  <w:hdrShapeDefaults>
    <o:shapedefaults v:ext="edit" spidmax="2051">
      <o:colormru v:ext="edit" colors="#fd7515,#fc3a26,#fd5a14,#ff5050,#3c3,green,#963,#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99"/>
    <w:rsid w:val="000069F6"/>
    <w:rsid w:val="00006BD0"/>
    <w:rsid w:val="000352DA"/>
    <w:rsid w:val="00055DE8"/>
    <w:rsid w:val="000631D6"/>
    <w:rsid w:val="00074425"/>
    <w:rsid w:val="00095E77"/>
    <w:rsid w:val="000A22B3"/>
    <w:rsid w:val="000A6916"/>
    <w:rsid w:val="000B1A1A"/>
    <w:rsid w:val="000C2CCA"/>
    <w:rsid w:val="000C42FA"/>
    <w:rsid w:val="000C676F"/>
    <w:rsid w:val="000D19EC"/>
    <w:rsid w:val="000D2D84"/>
    <w:rsid w:val="000E052A"/>
    <w:rsid w:val="000E08B7"/>
    <w:rsid w:val="000E1A28"/>
    <w:rsid w:val="000E3082"/>
    <w:rsid w:val="00115663"/>
    <w:rsid w:val="00120495"/>
    <w:rsid w:val="0012269A"/>
    <w:rsid w:val="001261C5"/>
    <w:rsid w:val="00140C0B"/>
    <w:rsid w:val="00146799"/>
    <w:rsid w:val="00167949"/>
    <w:rsid w:val="001A289A"/>
    <w:rsid w:val="001B238B"/>
    <w:rsid w:val="001B6447"/>
    <w:rsid w:val="001D0062"/>
    <w:rsid w:val="001D1795"/>
    <w:rsid w:val="001D1844"/>
    <w:rsid w:val="002057E7"/>
    <w:rsid w:val="00214192"/>
    <w:rsid w:val="00224C62"/>
    <w:rsid w:val="00233F52"/>
    <w:rsid w:val="002504FF"/>
    <w:rsid w:val="00251719"/>
    <w:rsid w:val="002769CF"/>
    <w:rsid w:val="00294B22"/>
    <w:rsid w:val="002B774C"/>
    <w:rsid w:val="002B7F52"/>
    <w:rsid w:val="002C2AE9"/>
    <w:rsid w:val="002C6447"/>
    <w:rsid w:val="002D5211"/>
    <w:rsid w:val="002D5E94"/>
    <w:rsid w:val="002E03F3"/>
    <w:rsid w:val="002E6BA6"/>
    <w:rsid w:val="002F1E65"/>
    <w:rsid w:val="002F1EDA"/>
    <w:rsid w:val="002F38E6"/>
    <w:rsid w:val="002F4C4B"/>
    <w:rsid w:val="0030567F"/>
    <w:rsid w:val="003154C8"/>
    <w:rsid w:val="00315A07"/>
    <w:rsid w:val="003169EC"/>
    <w:rsid w:val="00320905"/>
    <w:rsid w:val="00323E2A"/>
    <w:rsid w:val="00333F9D"/>
    <w:rsid w:val="00334A56"/>
    <w:rsid w:val="003417A0"/>
    <w:rsid w:val="0034459B"/>
    <w:rsid w:val="00372729"/>
    <w:rsid w:val="003A2316"/>
    <w:rsid w:val="003A5BD6"/>
    <w:rsid w:val="003A6AE3"/>
    <w:rsid w:val="003C2FCE"/>
    <w:rsid w:val="003D72AD"/>
    <w:rsid w:val="003E071B"/>
    <w:rsid w:val="003E7F82"/>
    <w:rsid w:val="003F0CE9"/>
    <w:rsid w:val="004009D5"/>
    <w:rsid w:val="0040501D"/>
    <w:rsid w:val="004324B3"/>
    <w:rsid w:val="00433206"/>
    <w:rsid w:val="00447E66"/>
    <w:rsid w:val="004508EE"/>
    <w:rsid w:val="00452837"/>
    <w:rsid w:val="00471234"/>
    <w:rsid w:val="00475565"/>
    <w:rsid w:val="0047580A"/>
    <w:rsid w:val="00477D1E"/>
    <w:rsid w:val="00493D24"/>
    <w:rsid w:val="004A7515"/>
    <w:rsid w:val="004B452E"/>
    <w:rsid w:val="004C3EB2"/>
    <w:rsid w:val="004E0DB3"/>
    <w:rsid w:val="005077F6"/>
    <w:rsid w:val="00512AB5"/>
    <w:rsid w:val="00523AF9"/>
    <w:rsid w:val="00525515"/>
    <w:rsid w:val="00551E45"/>
    <w:rsid w:val="005644F3"/>
    <w:rsid w:val="0056694F"/>
    <w:rsid w:val="0058192C"/>
    <w:rsid w:val="005855F9"/>
    <w:rsid w:val="00587DCF"/>
    <w:rsid w:val="005A5F94"/>
    <w:rsid w:val="005A72ED"/>
    <w:rsid w:val="005D3FF5"/>
    <w:rsid w:val="005D755B"/>
    <w:rsid w:val="005F0007"/>
    <w:rsid w:val="005F3642"/>
    <w:rsid w:val="006077A8"/>
    <w:rsid w:val="00613FF0"/>
    <w:rsid w:val="006162F0"/>
    <w:rsid w:val="00626B26"/>
    <w:rsid w:val="006347B5"/>
    <w:rsid w:val="006348A8"/>
    <w:rsid w:val="00647379"/>
    <w:rsid w:val="00650F4E"/>
    <w:rsid w:val="00656DDE"/>
    <w:rsid w:val="006618D9"/>
    <w:rsid w:val="0066320C"/>
    <w:rsid w:val="0068106A"/>
    <w:rsid w:val="00683E95"/>
    <w:rsid w:val="006903EA"/>
    <w:rsid w:val="00696D20"/>
    <w:rsid w:val="006A46B1"/>
    <w:rsid w:val="006B25DE"/>
    <w:rsid w:val="006B2A0F"/>
    <w:rsid w:val="006B3904"/>
    <w:rsid w:val="006C3583"/>
    <w:rsid w:val="006D166E"/>
    <w:rsid w:val="006D367D"/>
    <w:rsid w:val="006F4FFC"/>
    <w:rsid w:val="006F6B11"/>
    <w:rsid w:val="00710E9B"/>
    <w:rsid w:val="00711D68"/>
    <w:rsid w:val="00722648"/>
    <w:rsid w:val="00760E7C"/>
    <w:rsid w:val="00762CFE"/>
    <w:rsid w:val="00774F69"/>
    <w:rsid w:val="00777E88"/>
    <w:rsid w:val="00785A20"/>
    <w:rsid w:val="007A0304"/>
    <w:rsid w:val="007A101D"/>
    <w:rsid w:val="007B0987"/>
    <w:rsid w:val="007D4308"/>
    <w:rsid w:val="007D5309"/>
    <w:rsid w:val="007D54CF"/>
    <w:rsid w:val="007F0107"/>
    <w:rsid w:val="008078CD"/>
    <w:rsid w:val="00811FB4"/>
    <w:rsid w:val="00812503"/>
    <w:rsid w:val="008254C3"/>
    <w:rsid w:val="008402D0"/>
    <w:rsid w:val="00861755"/>
    <w:rsid w:val="00882704"/>
    <w:rsid w:val="00894562"/>
    <w:rsid w:val="008A41E8"/>
    <w:rsid w:val="008B53FC"/>
    <w:rsid w:val="008C18DF"/>
    <w:rsid w:val="008C5EBF"/>
    <w:rsid w:val="008D138B"/>
    <w:rsid w:val="008D4A9B"/>
    <w:rsid w:val="008E07BE"/>
    <w:rsid w:val="009071F5"/>
    <w:rsid w:val="009077E5"/>
    <w:rsid w:val="00921109"/>
    <w:rsid w:val="009260E5"/>
    <w:rsid w:val="009441DC"/>
    <w:rsid w:val="00974E22"/>
    <w:rsid w:val="009819AD"/>
    <w:rsid w:val="00984D8F"/>
    <w:rsid w:val="00986E1A"/>
    <w:rsid w:val="00993645"/>
    <w:rsid w:val="00997CA8"/>
    <w:rsid w:val="009A2170"/>
    <w:rsid w:val="009B619A"/>
    <w:rsid w:val="009B660C"/>
    <w:rsid w:val="009D4CDD"/>
    <w:rsid w:val="009D567F"/>
    <w:rsid w:val="009F26E2"/>
    <w:rsid w:val="009F52C6"/>
    <w:rsid w:val="00A274EF"/>
    <w:rsid w:val="00A3219F"/>
    <w:rsid w:val="00A37D76"/>
    <w:rsid w:val="00A50A5D"/>
    <w:rsid w:val="00A64BE7"/>
    <w:rsid w:val="00A87801"/>
    <w:rsid w:val="00AA3ACB"/>
    <w:rsid w:val="00AB3AAB"/>
    <w:rsid w:val="00AB49B3"/>
    <w:rsid w:val="00AB6F11"/>
    <w:rsid w:val="00AC638C"/>
    <w:rsid w:val="00AE441F"/>
    <w:rsid w:val="00AE4D6A"/>
    <w:rsid w:val="00AE7345"/>
    <w:rsid w:val="00AE7B9F"/>
    <w:rsid w:val="00AF748C"/>
    <w:rsid w:val="00B047C5"/>
    <w:rsid w:val="00B26898"/>
    <w:rsid w:val="00B43442"/>
    <w:rsid w:val="00B439F3"/>
    <w:rsid w:val="00B57D5F"/>
    <w:rsid w:val="00B70223"/>
    <w:rsid w:val="00B70D89"/>
    <w:rsid w:val="00B73819"/>
    <w:rsid w:val="00B84A99"/>
    <w:rsid w:val="00B9410F"/>
    <w:rsid w:val="00BB6F4F"/>
    <w:rsid w:val="00BE66AC"/>
    <w:rsid w:val="00BF21E6"/>
    <w:rsid w:val="00C045D8"/>
    <w:rsid w:val="00C1287B"/>
    <w:rsid w:val="00C1562E"/>
    <w:rsid w:val="00C250E6"/>
    <w:rsid w:val="00C46B62"/>
    <w:rsid w:val="00C816FE"/>
    <w:rsid w:val="00C8241E"/>
    <w:rsid w:val="00C87D5D"/>
    <w:rsid w:val="00C9271F"/>
    <w:rsid w:val="00C928E4"/>
    <w:rsid w:val="00CB534A"/>
    <w:rsid w:val="00CC7DBB"/>
    <w:rsid w:val="00CD2558"/>
    <w:rsid w:val="00CD7294"/>
    <w:rsid w:val="00D55FCF"/>
    <w:rsid w:val="00D634EB"/>
    <w:rsid w:val="00D805A2"/>
    <w:rsid w:val="00D80D84"/>
    <w:rsid w:val="00D86B92"/>
    <w:rsid w:val="00D945D2"/>
    <w:rsid w:val="00D97AF8"/>
    <w:rsid w:val="00DB0D22"/>
    <w:rsid w:val="00DB6EAD"/>
    <w:rsid w:val="00DC4F16"/>
    <w:rsid w:val="00E115AD"/>
    <w:rsid w:val="00E224B0"/>
    <w:rsid w:val="00E227C5"/>
    <w:rsid w:val="00E24114"/>
    <w:rsid w:val="00E25BAA"/>
    <w:rsid w:val="00E45127"/>
    <w:rsid w:val="00E61CB3"/>
    <w:rsid w:val="00E75B11"/>
    <w:rsid w:val="00E803C4"/>
    <w:rsid w:val="00E970AD"/>
    <w:rsid w:val="00EE131C"/>
    <w:rsid w:val="00EE35F1"/>
    <w:rsid w:val="00EE53A0"/>
    <w:rsid w:val="00EF5772"/>
    <w:rsid w:val="00F06135"/>
    <w:rsid w:val="00F100E4"/>
    <w:rsid w:val="00F26D36"/>
    <w:rsid w:val="00F306C0"/>
    <w:rsid w:val="00F3335A"/>
    <w:rsid w:val="00F50F8C"/>
    <w:rsid w:val="00F716FB"/>
    <w:rsid w:val="00F82736"/>
    <w:rsid w:val="00FA1E67"/>
    <w:rsid w:val="00FA5228"/>
    <w:rsid w:val="00FB0B25"/>
    <w:rsid w:val="00FD3A2D"/>
    <w:rsid w:val="00FF19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fd7515,#fc3a26,#fd5a14,#ff5050,#3c3,green,#963,#c0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6EAD"/>
    <w:rPr>
      <w:rFonts w:ascii="Century Gothic" w:hAnsi="Century Gothic"/>
      <w:sz w:val="22"/>
      <w:szCs w:val="24"/>
      <w:lang w:val="fr-FR" w:eastAsia="fr-FR"/>
    </w:rPr>
  </w:style>
  <w:style w:type="paragraph" w:styleId="Titre1">
    <w:name w:val="heading 1"/>
    <w:basedOn w:val="Normal"/>
    <w:next w:val="Normal"/>
    <w:qFormat/>
    <w:rsid w:val="00DB6EAD"/>
    <w:pPr>
      <w:keepNext/>
      <w:jc w:val="center"/>
      <w:outlineLvl w:val="0"/>
    </w:pPr>
    <w:rPr>
      <w:b/>
      <w:bCs/>
      <w:color w:val="808080"/>
    </w:rPr>
  </w:style>
  <w:style w:type="paragraph" w:styleId="Titre2">
    <w:name w:val="heading 2"/>
    <w:basedOn w:val="Normal"/>
    <w:next w:val="Normal"/>
    <w:qFormat/>
    <w:rsid w:val="00DB6EAD"/>
    <w:pPr>
      <w:keepNext/>
      <w:jc w:val="center"/>
      <w:outlineLvl w:val="1"/>
    </w:pPr>
    <w:rPr>
      <w:rFonts w:ascii="Comic Sans MS" w:hAnsi="Comic Sans MS"/>
      <w:b/>
      <w:bCs/>
      <w:sz w:val="24"/>
      <w:lang w:val="en-GB"/>
    </w:rPr>
  </w:style>
  <w:style w:type="paragraph" w:styleId="Titre3">
    <w:name w:val="heading 3"/>
    <w:basedOn w:val="Normal"/>
    <w:next w:val="Normal"/>
    <w:qFormat/>
    <w:rsid w:val="00DB6EAD"/>
    <w:pPr>
      <w:keepNext/>
      <w:outlineLvl w:val="2"/>
    </w:pPr>
    <w:rPr>
      <w:rFonts w:ascii="Comic Sans MS" w:hAnsi="Comic Sans MS"/>
      <w:b/>
      <w:bCs/>
      <w:color w:val="33333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B6EAD"/>
    <w:rPr>
      <w:rFonts w:ascii="Comic Sans MS" w:hAnsi="Comic Sans MS"/>
      <w:color w:val="333333"/>
      <w:sz w:val="24"/>
    </w:rPr>
  </w:style>
  <w:style w:type="paragraph" w:styleId="Corpsdetexte2">
    <w:name w:val="Body Text 2"/>
    <w:basedOn w:val="Normal"/>
    <w:rsid w:val="00DB6EAD"/>
    <w:pPr>
      <w:jc w:val="both"/>
    </w:pPr>
    <w:rPr>
      <w:rFonts w:ascii="Comic Sans MS" w:hAnsi="Comic Sans MS"/>
      <w:b/>
      <w:bCs/>
      <w:color w:val="333333"/>
      <w:spacing w:val="20"/>
      <w:sz w:val="36"/>
    </w:rPr>
  </w:style>
  <w:style w:type="paragraph" w:styleId="Textedebulles">
    <w:name w:val="Balloon Text"/>
    <w:basedOn w:val="Normal"/>
    <w:semiHidden/>
    <w:rsid w:val="00095E77"/>
    <w:rPr>
      <w:rFonts w:ascii="Tahoma" w:hAnsi="Tahoma" w:cs="Tahoma"/>
      <w:sz w:val="16"/>
      <w:szCs w:val="16"/>
    </w:rPr>
  </w:style>
  <w:style w:type="paragraph" w:styleId="En-tte">
    <w:name w:val="header"/>
    <w:basedOn w:val="Normal"/>
    <w:link w:val="En-tteCar"/>
    <w:rsid w:val="009441DC"/>
    <w:pPr>
      <w:tabs>
        <w:tab w:val="center" w:pos="4536"/>
        <w:tab w:val="right" w:pos="9072"/>
      </w:tabs>
    </w:pPr>
  </w:style>
  <w:style w:type="character" w:customStyle="1" w:styleId="En-tteCar">
    <w:name w:val="En-tête Car"/>
    <w:link w:val="En-tte"/>
    <w:rsid w:val="009441DC"/>
    <w:rPr>
      <w:rFonts w:ascii="Century Gothic" w:hAnsi="Century Gothic"/>
      <w:sz w:val="22"/>
      <w:szCs w:val="24"/>
    </w:rPr>
  </w:style>
  <w:style w:type="paragraph" w:styleId="Pieddepage">
    <w:name w:val="footer"/>
    <w:basedOn w:val="Normal"/>
    <w:link w:val="PieddepageCar"/>
    <w:rsid w:val="009441DC"/>
    <w:pPr>
      <w:tabs>
        <w:tab w:val="center" w:pos="4536"/>
        <w:tab w:val="right" w:pos="9072"/>
      </w:tabs>
    </w:pPr>
  </w:style>
  <w:style w:type="character" w:customStyle="1" w:styleId="PieddepageCar">
    <w:name w:val="Pied de page Car"/>
    <w:link w:val="Pieddepage"/>
    <w:rsid w:val="009441DC"/>
    <w:rPr>
      <w:rFonts w:ascii="Century Gothic" w:hAnsi="Century Gothic"/>
      <w:sz w:val="22"/>
      <w:szCs w:val="24"/>
    </w:rPr>
  </w:style>
  <w:style w:type="character" w:customStyle="1" w:styleId="apple-converted-space">
    <w:name w:val="apple-converted-space"/>
    <w:rsid w:val="000631D6"/>
  </w:style>
  <w:style w:type="character" w:styleId="Lienhypertexte">
    <w:name w:val="Hyperlink"/>
    <w:uiPriority w:val="99"/>
    <w:unhideWhenUsed/>
    <w:rsid w:val="000631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6EAD"/>
    <w:rPr>
      <w:rFonts w:ascii="Century Gothic" w:hAnsi="Century Gothic"/>
      <w:sz w:val="22"/>
      <w:szCs w:val="24"/>
      <w:lang w:val="fr-FR" w:eastAsia="fr-FR"/>
    </w:rPr>
  </w:style>
  <w:style w:type="paragraph" w:styleId="Titre1">
    <w:name w:val="heading 1"/>
    <w:basedOn w:val="Normal"/>
    <w:next w:val="Normal"/>
    <w:qFormat/>
    <w:rsid w:val="00DB6EAD"/>
    <w:pPr>
      <w:keepNext/>
      <w:jc w:val="center"/>
      <w:outlineLvl w:val="0"/>
    </w:pPr>
    <w:rPr>
      <w:b/>
      <w:bCs/>
      <w:color w:val="808080"/>
    </w:rPr>
  </w:style>
  <w:style w:type="paragraph" w:styleId="Titre2">
    <w:name w:val="heading 2"/>
    <w:basedOn w:val="Normal"/>
    <w:next w:val="Normal"/>
    <w:qFormat/>
    <w:rsid w:val="00DB6EAD"/>
    <w:pPr>
      <w:keepNext/>
      <w:jc w:val="center"/>
      <w:outlineLvl w:val="1"/>
    </w:pPr>
    <w:rPr>
      <w:rFonts w:ascii="Comic Sans MS" w:hAnsi="Comic Sans MS"/>
      <w:b/>
      <w:bCs/>
      <w:sz w:val="24"/>
      <w:lang w:val="en-GB"/>
    </w:rPr>
  </w:style>
  <w:style w:type="paragraph" w:styleId="Titre3">
    <w:name w:val="heading 3"/>
    <w:basedOn w:val="Normal"/>
    <w:next w:val="Normal"/>
    <w:qFormat/>
    <w:rsid w:val="00DB6EAD"/>
    <w:pPr>
      <w:keepNext/>
      <w:outlineLvl w:val="2"/>
    </w:pPr>
    <w:rPr>
      <w:rFonts w:ascii="Comic Sans MS" w:hAnsi="Comic Sans MS"/>
      <w:b/>
      <w:bCs/>
      <w:color w:val="33333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B6EAD"/>
    <w:rPr>
      <w:rFonts w:ascii="Comic Sans MS" w:hAnsi="Comic Sans MS"/>
      <w:color w:val="333333"/>
      <w:sz w:val="24"/>
    </w:rPr>
  </w:style>
  <w:style w:type="paragraph" w:styleId="Corpsdetexte2">
    <w:name w:val="Body Text 2"/>
    <w:basedOn w:val="Normal"/>
    <w:rsid w:val="00DB6EAD"/>
    <w:pPr>
      <w:jc w:val="both"/>
    </w:pPr>
    <w:rPr>
      <w:rFonts w:ascii="Comic Sans MS" w:hAnsi="Comic Sans MS"/>
      <w:b/>
      <w:bCs/>
      <w:color w:val="333333"/>
      <w:spacing w:val="20"/>
      <w:sz w:val="36"/>
    </w:rPr>
  </w:style>
  <w:style w:type="paragraph" w:styleId="Textedebulles">
    <w:name w:val="Balloon Text"/>
    <w:basedOn w:val="Normal"/>
    <w:semiHidden/>
    <w:rsid w:val="00095E77"/>
    <w:rPr>
      <w:rFonts w:ascii="Tahoma" w:hAnsi="Tahoma" w:cs="Tahoma"/>
      <w:sz w:val="16"/>
      <w:szCs w:val="16"/>
    </w:rPr>
  </w:style>
  <w:style w:type="paragraph" w:styleId="En-tte">
    <w:name w:val="header"/>
    <w:basedOn w:val="Normal"/>
    <w:link w:val="En-tteCar"/>
    <w:rsid w:val="009441DC"/>
    <w:pPr>
      <w:tabs>
        <w:tab w:val="center" w:pos="4536"/>
        <w:tab w:val="right" w:pos="9072"/>
      </w:tabs>
    </w:pPr>
  </w:style>
  <w:style w:type="character" w:customStyle="1" w:styleId="En-tteCar">
    <w:name w:val="En-tête Car"/>
    <w:link w:val="En-tte"/>
    <w:rsid w:val="009441DC"/>
    <w:rPr>
      <w:rFonts w:ascii="Century Gothic" w:hAnsi="Century Gothic"/>
      <w:sz w:val="22"/>
      <w:szCs w:val="24"/>
    </w:rPr>
  </w:style>
  <w:style w:type="paragraph" w:styleId="Pieddepage">
    <w:name w:val="footer"/>
    <w:basedOn w:val="Normal"/>
    <w:link w:val="PieddepageCar"/>
    <w:rsid w:val="009441DC"/>
    <w:pPr>
      <w:tabs>
        <w:tab w:val="center" w:pos="4536"/>
        <w:tab w:val="right" w:pos="9072"/>
      </w:tabs>
    </w:pPr>
  </w:style>
  <w:style w:type="character" w:customStyle="1" w:styleId="PieddepageCar">
    <w:name w:val="Pied de page Car"/>
    <w:link w:val="Pieddepage"/>
    <w:rsid w:val="009441DC"/>
    <w:rPr>
      <w:rFonts w:ascii="Century Gothic" w:hAnsi="Century Gothic"/>
      <w:sz w:val="22"/>
      <w:szCs w:val="24"/>
    </w:rPr>
  </w:style>
  <w:style w:type="character" w:customStyle="1" w:styleId="apple-converted-space">
    <w:name w:val="apple-converted-space"/>
    <w:rsid w:val="000631D6"/>
  </w:style>
  <w:style w:type="character" w:styleId="Lienhypertexte">
    <w:name w:val="Hyperlink"/>
    <w:uiPriority w:val="99"/>
    <w:unhideWhenUsed/>
    <w:rsid w:val="00063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4948">
      <w:bodyDiv w:val="1"/>
      <w:marLeft w:val="0"/>
      <w:marRight w:val="0"/>
      <w:marTop w:val="0"/>
      <w:marBottom w:val="0"/>
      <w:divBdr>
        <w:top w:val="none" w:sz="0" w:space="0" w:color="auto"/>
        <w:left w:val="none" w:sz="0" w:space="0" w:color="auto"/>
        <w:bottom w:val="none" w:sz="0" w:space="0" w:color="auto"/>
        <w:right w:val="none" w:sz="0" w:space="0" w:color="auto"/>
      </w:divBdr>
    </w:div>
    <w:div w:id="15475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FBA0-A62D-4341-9522-5E78614F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94824226.dotm</Template>
  <TotalTime>0</TotalTime>
  <Pages>1</Pages>
  <Words>73</Words>
  <Characters>403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Moullet Delphine (DSE)</cp:lastModifiedBy>
  <cp:revision>2</cp:revision>
  <cp:lastPrinted>2017-04-18T18:13:00Z</cp:lastPrinted>
  <dcterms:created xsi:type="dcterms:W3CDTF">2017-04-27T07:46:00Z</dcterms:created>
  <dcterms:modified xsi:type="dcterms:W3CDTF">2017-04-27T07:46:00Z</dcterms:modified>
</cp:coreProperties>
</file>